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1609E" w14:textId="77777777" w:rsidR="003800F1" w:rsidRPr="004C702B" w:rsidRDefault="003800F1" w:rsidP="003800F1">
      <w:pPr>
        <w:jc w:val="right"/>
        <w:rPr>
          <w:b/>
        </w:rPr>
      </w:pPr>
      <w:r w:rsidRPr="004C702B">
        <w:rPr>
          <w:b/>
        </w:rPr>
        <w:t>П</w:t>
      </w:r>
      <w:r w:rsidR="00B86A2F">
        <w:rPr>
          <w:b/>
        </w:rPr>
        <w:t>риложение</w:t>
      </w:r>
      <w:r w:rsidRPr="004C702B">
        <w:rPr>
          <w:b/>
        </w:rPr>
        <w:t xml:space="preserve"> №</w:t>
      </w:r>
      <w:r>
        <w:rPr>
          <w:b/>
        </w:rPr>
        <w:t xml:space="preserve"> </w:t>
      </w:r>
      <w:r w:rsidR="00575816">
        <w:rPr>
          <w:b/>
        </w:rPr>
        <w:t>5</w:t>
      </w:r>
    </w:p>
    <w:p w14:paraId="3374545B" w14:textId="68F73C35" w:rsidR="003800F1" w:rsidRDefault="003800F1" w:rsidP="003800F1">
      <w:pPr>
        <w:jc w:val="right"/>
      </w:pPr>
      <w:r w:rsidRPr="008940B7">
        <w:t xml:space="preserve">к </w:t>
      </w:r>
      <w:r w:rsidR="00A26397">
        <w:t>Д</w:t>
      </w:r>
      <w:r w:rsidRPr="00103D8E">
        <w:t xml:space="preserve">оговору </w:t>
      </w:r>
      <w:r w:rsidR="00B86A2F">
        <w:t>поставки</w:t>
      </w:r>
      <w:r w:rsidRPr="00103D8E">
        <w:t xml:space="preserve"> № </w:t>
      </w:r>
      <w:r w:rsidR="00695572" w:rsidRPr="006F6CC6">
        <w:rPr>
          <w:shd w:val="clear" w:color="auto" w:fill="FFFFFF"/>
          <w:lang w:eastAsia="ar-SA"/>
        </w:rPr>
        <w:t>АТ-21-</w:t>
      </w:r>
      <w:r w:rsidR="00A15BB1" w:rsidRPr="006F6CC6">
        <w:rPr>
          <w:shd w:val="clear" w:color="auto" w:fill="FFFFFF"/>
          <w:lang w:eastAsia="ar-SA"/>
        </w:rPr>
        <w:t>Д</w:t>
      </w:r>
      <w:r w:rsidR="00093C2D">
        <w:rPr>
          <w:shd w:val="clear" w:color="auto" w:fill="FFFFFF"/>
          <w:lang w:eastAsia="ar-SA"/>
        </w:rPr>
        <w:t>___</w:t>
      </w:r>
    </w:p>
    <w:p w14:paraId="10D5016D" w14:textId="40FC305E" w:rsidR="003800F1" w:rsidRPr="00F03683" w:rsidRDefault="003800F1" w:rsidP="003800F1">
      <w:pPr>
        <w:jc w:val="right"/>
      </w:pPr>
      <w:r>
        <w:t xml:space="preserve">от </w:t>
      </w:r>
      <w:r w:rsidR="00A26397">
        <w:t>«</w:t>
      </w:r>
      <w:r w:rsidR="00093C2D">
        <w:t>____</w:t>
      </w:r>
      <w:r w:rsidR="00A26397">
        <w:t xml:space="preserve">» </w:t>
      </w:r>
      <w:r w:rsidR="00093C2D">
        <w:t>____________</w:t>
      </w:r>
      <w:r w:rsidR="00A26397">
        <w:t xml:space="preserve"> </w:t>
      </w:r>
      <w:r>
        <w:t>20</w:t>
      </w:r>
      <w:r w:rsidR="00093C2D">
        <w:t>___</w:t>
      </w:r>
      <w:r>
        <w:t xml:space="preserve"> г. </w:t>
      </w:r>
    </w:p>
    <w:p w14:paraId="56A46852" w14:textId="77777777" w:rsidR="005C1AC5" w:rsidRDefault="005C1AC5">
      <w:pPr>
        <w:jc w:val="center"/>
        <w:rPr>
          <w:b/>
          <w:color w:val="000000"/>
        </w:rPr>
      </w:pPr>
    </w:p>
    <w:p w14:paraId="7C42F4B1" w14:textId="77777777" w:rsidR="004141F8" w:rsidRDefault="004141F8">
      <w:pPr>
        <w:jc w:val="center"/>
        <w:rPr>
          <w:b/>
          <w:color w:val="000000"/>
        </w:rPr>
      </w:pPr>
    </w:p>
    <w:p w14:paraId="2FB22183" w14:textId="77777777" w:rsidR="00436D94" w:rsidRDefault="005C1AC5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АКТ СДАЧИ-ПРИЕМКИ СТРОИТЕЛЬНОЙ ПЛОЩАДКИ </w:t>
      </w:r>
      <w:r w:rsidR="008C632A">
        <w:rPr>
          <w:b/>
          <w:color w:val="000000"/>
        </w:rPr>
        <w:t>(ОБРАЗЕЦ)</w:t>
      </w:r>
    </w:p>
    <w:p w14:paraId="5FBC7821" w14:textId="77777777" w:rsidR="00067E63" w:rsidRDefault="00067E63">
      <w:pPr>
        <w:jc w:val="center"/>
        <w:rPr>
          <w:b/>
          <w:color w:val="000000"/>
        </w:rPr>
      </w:pPr>
    </w:p>
    <w:p w14:paraId="5C596626" w14:textId="77777777" w:rsidR="003800F1" w:rsidRPr="00774473" w:rsidRDefault="004119C2" w:rsidP="004119C2">
      <w:pPr>
        <w:ind w:left="540"/>
        <w:jc w:val="right"/>
        <w:rPr>
          <w:i/>
        </w:rPr>
      </w:pPr>
      <w:r w:rsidDel="004119C2">
        <w:rPr>
          <w:i/>
        </w:rPr>
        <w:t xml:space="preserve"> </w:t>
      </w:r>
      <w:r w:rsidR="003800F1" w:rsidRPr="00774473">
        <w:rPr>
          <w:i/>
        </w:rPr>
        <w:t>«_____» _________ 20</w:t>
      </w:r>
      <w:r w:rsidR="003800F1">
        <w:rPr>
          <w:i/>
        </w:rPr>
        <w:t>2</w:t>
      </w:r>
      <w:r w:rsidR="00CA40F3">
        <w:rPr>
          <w:i/>
        </w:rPr>
        <w:t xml:space="preserve">1 </w:t>
      </w:r>
      <w:r w:rsidR="003800F1" w:rsidRPr="00774473">
        <w:rPr>
          <w:i/>
        </w:rPr>
        <w:t>г.</w:t>
      </w:r>
    </w:p>
    <w:p w14:paraId="6CB0A9AD" w14:textId="77777777" w:rsidR="00067E63" w:rsidRDefault="00067E63">
      <w:pPr>
        <w:pStyle w:val="20"/>
        <w:rPr>
          <w:b w:val="0"/>
        </w:rPr>
      </w:pPr>
    </w:p>
    <w:p w14:paraId="506A44F0" w14:textId="77777777" w:rsidR="005C1AC5" w:rsidRDefault="005C1AC5">
      <w:pPr>
        <w:pStyle w:val="20"/>
      </w:pPr>
      <w:r>
        <w:rPr>
          <w:b w:val="0"/>
        </w:rPr>
        <w:t>Наименование Объекта</w:t>
      </w:r>
      <w:r>
        <w:t>: ____________________________________________________</w:t>
      </w:r>
    </w:p>
    <w:p w14:paraId="17E38507" w14:textId="77777777" w:rsidR="005C1AC5" w:rsidRDefault="005C1AC5">
      <w:pPr>
        <w:rPr>
          <w:b/>
        </w:rPr>
      </w:pPr>
      <w:r>
        <w:t>Адр</w:t>
      </w:r>
      <w:r w:rsidR="00F85B70">
        <w:t>ес Объекта:</w:t>
      </w:r>
      <w:r>
        <w:t xml:space="preserve"> ________________________________________</w:t>
      </w:r>
    </w:p>
    <w:p w14:paraId="0E732F38" w14:textId="77777777" w:rsidR="005C1AC5" w:rsidRDefault="005C1AC5">
      <w:r>
        <w:t>Площадь Строительной площадки: __________ кв. м</w:t>
      </w:r>
      <w:r w:rsidR="00CB0FDC">
        <w:t xml:space="preserve"> </w:t>
      </w:r>
      <w:r>
        <w:t>(в осях): __________</w:t>
      </w:r>
      <w:r w:rsidR="00322465">
        <w:t>___________________________________________________________</w:t>
      </w:r>
      <w:r>
        <w:t>______.</w:t>
      </w:r>
    </w:p>
    <w:p w14:paraId="73E72A5E" w14:textId="77777777" w:rsidR="005C1AC5" w:rsidRDefault="005C1AC5"/>
    <w:p w14:paraId="06514CBE" w14:textId="77777777" w:rsidR="005C1AC5" w:rsidRDefault="005C1AC5">
      <w:pPr>
        <w:jc w:val="center"/>
      </w:pPr>
      <w:r>
        <w:t>Комиссия в составе:</w:t>
      </w:r>
    </w:p>
    <w:p w14:paraId="77F9BA69" w14:textId="77777777" w:rsidR="005C1AC5" w:rsidRDefault="005C1AC5">
      <w:pPr>
        <w:rPr>
          <w:b/>
        </w:rPr>
      </w:pPr>
      <w:r>
        <w:t xml:space="preserve">Представитель </w:t>
      </w:r>
      <w:r w:rsidR="00661B93">
        <w:t>Покупателя</w:t>
      </w:r>
      <w:r>
        <w:t xml:space="preserve"> - __________________________________________________</w:t>
      </w:r>
      <w:r>
        <w:rPr>
          <w:b/>
        </w:rPr>
        <w:t>.</w:t>
      </w:r>
    </w:p>
    <w:p w14:paraId="4271407C" w14:textId="77777777" w:rsidR="005C1AC5" w:rsidRDefault="005C1AC5">
      <w:pPr>
        <w:rPr>
          <w:b/>
        </w:rPr>
      </w:pPr>
      <w:r>
        <w:t>Представитель По</w:t>
      </w:r>
      <w:r w:rsidR="00661B93">
        <w:t>ставщика</w:t>
      </w:r>
      <w:r>
        <w:t xml:space="preserve"> - _________________________________________________. </w:t>
      </w:r>
    </w:p>
    <w:p w14:paraId="0DC3B615" w14:textId="77777777" w:rsidR="005C1AC5" w:rsidRDefault="005C1AC5">
      <w:pPr>
        <w:rPr>
          <w:b/>
        </w:rPr>
      </w:pPr>
    </w:p>
    <w:p w14:paraId="282CFFB9" w14:textId="77777777" w:rsidR="005C1AC5" w:rsidRDefault="005C1AC5">
      <w:pPr>
        <w:pStyle w:val="20"/>
        <w:ind w:firstLine="540"/>
        <w:jc w:val="both"/>
        <w:rPr>
          <w:b w:val="0"/>
        </w:rPr>
      </w:pPr>
      <w:r>
        <w:rPr>
          <w:b w:val="0"/>
        </w:rPr>
        <w:t>Произвели в натуре осмотр площадки, отведенной для выполнения Работ</w:t>
      </w:r>
      <w:r w:rsidR="00142C47">
        <w:rPr>
          <w:b w:val="0"/>
        </w:rPr>
        <w:t>,</w:t>
      </w:r>
      <w:r>
        <w:rPr>
          <w:b w:val="0"/>
        </w:rPr>
        <w:t xml:space="preserve"> распол</w:t>
      </w:r>
      <w:r w:rsidR="00F85B70">
        <w:rPr>
          <w:b w:val="0"/>
        </w:rPr>
        <w:t xml:space="preserve">оженной по адресу: </w:t>
      </w:r>
      <w:r>
        <w:rPr>
          <w:b w:val="0"/>
        </w:rPr>
        <w:t>_______________________.</w:t>
      </w:r>
    </w:p>
    <w:p w14:paraId="615B299B" w14:textId="77777777" w:rsidR="00142C47" w:rsidRPr="00142C47" w:rsidRDefault="00142C47" w:rsidP="00A15BB1"/>
    <w:p w14:paraId="01581181" w14:textId="77777777" w:rsidR="005C1AC5" w:rsidRDefault="005C1AC5">
      <w:pPr>
        <w:numPr>
          <w:ilvl w:val="0"/>
          <w:numId w:val="18"/>
        </w:numPr>
        <w:ind w:left="0" w:firstLine="540"/>
        <w:jc w:val="both"/>
      </w:pPr>
      <w:r>
        <w:t xml:space="preserve">Строительная площадка отвечает всем необходимым для производства </w:t>
      </w:r>
      <w:r w:rsidR="00D95D3C">
        <w:t>Р</w:t>
      </w:r>
      <w:r>
        <w:t xml:space="preserve">абот требованиям и не имеет препятствий для выполнения Работ, предусмотренных Договором. </w:t>
      </w:r>
    </w:p>
    <w:p w14:paraId="2AA42E72" w14:textId="77777777" w:rsidR="005C1AC5" w:rsidRDefault="005C1AC5">
      <w:pPr>
        <w:numPr>
          <w:ilvl w:val="0"/>
          <w:numId w:val="18"/>
        </w:numPr>
        <w:ind w:left="0" w:firstLine="540"/>
        <w:jc w:val="both"/>
      </w:pPr>
      <w:r>
        <w:t xml:space="preserve"> Работы по оборудованию Строительной площадки не препятствуют началу Работ По</w:t>
      </w:r>
      <w:r w:rsidR="00661B93">
        <w:t>ставщика</w:t>
      </w:r>
      <w:r>
        <w:t xml:space="preserve">. </w:t>
      </w:r>
    </w:p>
    <w:p w14:paraId="7796A82C" w14:textId="77777777" w:rsidR="005C1AC5" w:rsidRDefault="005C1AC5">
      <w:pPr>
        <w:numPr>
          <w:ilvl w:val="0"/>
          <w:numId w:val="18"/>
        </w:numPr>
        <w:ind w:left="0" w:firstLine="540"/>
        <w:jc w:val="both"/>
      </w:pPr>
      <w:r>
        <w:t xml:space="preserve"> Со дня подписания настоящего акта По</w:t>
      </w:r>
      <w:r w:rsidR="00661B93">
        <w:t>ставщик</w:t>
      </w:r>
      <w:r>
        <w:t xml:space="preserve"> принимает на себя полную ответственность за сохранность, безопасность и дальнейшее использование Строительной площадки до завершения </w:t>
      </w:r>
      <w:r w:rsidR="00142C47">
        <w:t>Работ и передачи Строительной площадки Покупателю</w:t>
      </w:r>
      <w:r>
        <w:t>.</w:t>
      </w:r>
    </w:p>
    <w:p w14:paraId="69BEA6BE" w14:textId="77777777" w:rsidR="005C1AC5" w:rsidRDefault="005C1AC5">
      <w:pPr>
        <w:jc w:val="both"/>
      </w:pPr>
    </w:p>
    <w:p w14:paraId="520FA7E8" w14:textId="77777777" w:rsidR="005C1AC5" w:rsidRDefault="005C1AC5">
      <w:pPr>
        <w:pStyle w:val="1"/>
        <w:jc w:val="both"/>
        <w:rPr>
          <w:b w:val="0"/>
        </w:rPr>
      </w:pPr>
      <w:r>
        <w:rPr>
          <w:b w:val="0"/>
        </w:rPr>
        <w:t>Строительную площадку в осях _______________________</w:t>
      </w:r>
    </w:p>
    <w:p w14:paraId="3DA943CD" w14:textId="77777777" w:rsidR="008C632A" w:rsidRDefault="008C632A" w:rsidP="008C632A">
      <w:pPr>
        <w:jc w:val="center"/>
        <w:rPr>
          <w:b/>
        </w:rPr>
      </w:pPr>
    </w:p>
    <w:p w14:paraId="219AE51E" w14:textId="77777777" w:rsidR="005C1AC5" w:rsidRDefault="00DC1930">
      <w:pPr>
        <w:rPr>
          <w:b/>
        </w:rPr>
      </w:pPr>
      <w:r>
        <w:rPr>
          <w:b/>
        </w:rPr>
        <w:t>Принял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Сдал</w:t>
      </w:r>
    </w:p>
    <w:p w14:paraId="4E547AFA" w14:textId="77777777" w:rsidR="005C1AC5" w:rsidRDefault="005C1AC5">
      <w:pPr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48"/>
        <w:gridCol w:w="4860"/>
      </w:tblGrid>
      <w:tr w:rsidR="005C1AC5" w14:paraId="54EB542D" w14:textId="77777777">
        <w:trPr>
          <w:trHeight w:val="900"/>
        </w:trPr>
        <w:tc>
          <w:tcPr>
            <w:tcW w:w="5148" w:type="dxa"/>
          </w:tcPr>
          <w:p w14:paraId="19FEA2D0" w14:textId="77777777" w:rsidR="005C1AC5" w:rsidRDefault="005C1AC5">
            <w:pPr>
              <w:rPr>
                <w:b/>
              </w:rPr>
            </w:pPr>
            <w:r>
              <w:rPr>
                <w:b/>
              </w:rPr>
              <w:t xml:space="preserve">От </w:t>
            </w:r>
            <w:r w:rsidR="00661B93">
              <w:rPr>
                <w:b/>
              </w:rPr>
              <w:t>Поставщика</w:t>
            </w:r>
            <w:r>
              <w:rPr>
                <w:b/>
              </w:rPr>
              <w:t>:</w:t>
            </w:r>
          </w:p>
          <w:p w14:paraId="58B8BECE" w14:textId="77777777" w:rsidR="00436D94" w:rsidRPr="00647A74" w:rsidRDefault="00436D94" w:rsidP="00436D94">
            <w:pPr>
              <w:rPr>
                <w:color w:val="000000"/>
              </w:rPr>
            </w:pPr>
          </w:p>
          <w:p w14:paraId="427CDC59" w14:textId="77777777" w:rsidR="005C1AC5" w:rsidRDefault="00436D94" w:rsidP="00436D94">
            <w:pPr>
              <w:rPr>
                <w:b/>
              </w:rPr>
            </w:pPr>
            <w:r w:rsidRPr="00D02C28">
              <w:rPr>
                <w:b/>
                <w:bCs/>
                <w:color w:val="000000"/>
              </w:rPr>
              <w:t xml:space="preserve">______________________ </w:t>
            </w:r>
          </w:p>
          <w:p w14:paraId="4B1E114E" w14:textId="77777777" w:rsidR="005C1AC5" w:rsidRDefault="005C1AC5">
            <w:pPr>
              <w:rPr>
                <w:b/>
              </w:rPr>
            </w:pPr>
          </w:p>
          <w:p w14:paraId="5B8AC868" w14:textId="77777777" w:rsidR="00661B93" w:rsidRDefault="00661B93">
            <w:pPr>
              <w:rPr>
                <w:b/>
              </w:rPr>
            </w:pPr>
          </w:p>
        </w:tc>
        <w:tc>
          <w:tcPr>
            <w:tcW w:w="4860" w:type="dxa"/>
          </w:tcPr>
          <w:p w14:paraId="76372D46" w14:textId="77777777" w:rsidR="005C1AC5" w:rsidRDefault="005C1AC5">
            <w:pPr>
              <w:rPr>
                <w:b/>
              </w:rPr>
            </w:pPr>
            <w:r>
              <w:rPr>
                <w:b/>
              </w:rPr>
              <w:t>От По</w:t>
            </w:r>
            <w:r w:rsidR="00661B93">
              <w:rPr>
                <w:b/>
              </w:rPr>
              <w:t>купателя</w:t>
            </w:r>
            <w:r>
              <w:rPr>
                <w:b/>
              </w:rPr>
              <w:t>:</w:t>
            </w:r>
          </w:p>
          <w:p w14:paraId="3DD0BB0F" w14:textId="77777777" w:rsidR="00436D94" w:rsidRDefault="00436D94">
            <w:pPr>
              <w:rPr>
                <w:b/>
              </w:rPr>
            </w:pPr>
          </w:p>
          <w:p w14:paraId="0BA50632" w14:textId="77777777" w:rsidR="005C1AC5" w:rsidRDefault="005C1AC5" w:rsidP="00A26397">
            <w:pPr>
              <w:rPr>
                <w:b/>
              </w:rPr>
            </w:pPr>
            <w:r>
              <w:rPr>
                <w:b/>
              </w:rPr>
              <w:t>_____</w:t>
            </w:r>
            <w:r w:rsidR="00661B93">
              <w:rPr>
                <w:b/>
              </w:rPr>
              <w:t>_________________</w:t>
            </w:r>
          </w:p>
        </w:tc>
      </w:tr>
    </w:tbl>
    <w:p w14:paraId="63091C09" w14:textId="77777777" w:rsidR="008C632A" w:rsidRDefault="008C632A" w:rsidP="008C632A">
      <w:pPr>
        <w:jc w:val="center"/>
        <w:rPr>
          <w:b/>
        </w:rPr>
      </w:pPr>
      <w:r>
        <w:rPr>
          <w:b/>
        </w:rPr>
        <w:t>ОБРАЗЕЦ СОГЛАСОВАН:</w:t>
      </w:r>
    </w:p>
    <w:p w14:paraId="6F856F5E" w14:textId="77777777" w:rsidR="0059065C" w:rsidRDefault="0059065C" w:rsidP="004141F8">
      <w:pPr>
        <w:ind w:left="6367" w:hanging="249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853"/>
      </w:tblGrid>
      <w:tr w:rsidR="00093C2D" w14:paraId="1586686A" w14:textId="77777777" w:rsidTr="00093C2D">
        <w:trPr>
          <w:trHeight w:val="1779"/>
        </w:trPr>
        <w:tc>
          <w:tcPr>
            <w:tcW w:w="4820" w:type="dxa"/>
            <w:hideMark/>
          </w:tcPr>
          <w:tbl>
            <w:tblPr>
              <w:tblW w:w="0" w:type="auto"/>
              <w:tblInd w:w="675" w:type="dxa"/>
              <w:tblLook w:val="04A0" w:firstRow="1" w:lastRow="0" w:firstColumn="1" w:lastColumn="0" w:noHBand="0" w:noVBand="1"/>
            </w:tblPr>
            <w:tblGrid>
              <w:gridCol w:w="3929"/>
            </w:tblGrid>
            <w:tr w:rsidR="00093C2D" w14:paraId="773B7FD3" w14:textId="77777777">
              <w:tc>
                <w:tcPr>
                  <w:tcW w:w="5245" w:type="dxa"/>
                  <w:hideMark/>
                </w:tcPr>
                <w:p w14:paraId="0CE98FBA" w14:textId="77777777" w:rsidR="00093C2D" w:rsidRDefault="00093C2D">
                  <w:pPr>
                    <w:widowControl w:val="0"/>
                    <w:tabs>
                      <w:tab w:val="left" w:pos="993"/>
                      <w:tab w:val="left" w:pos="1276"/>
                    </w:tabs>
                    <w:autoSpaceDE w:val="0"/>
                    <w:autoSpaceDN w:val="0"/>
                    <w:adjustRightInd w:val="0"/>
                    <w:outlineLvl w:val="0"/>
                    <w:rPr>
                      <w:b/>
                    </w:rPr>
                  </w:pPr>
                  <w:r>
                    <w:rPr>
                      <w:b/>
                    </w:rPr>
                    <w:t>От Поставщика:</w:t>
                  </w:r>
                </w:p>
              </w:tc>
            </w:tr>
            <w:tr w:rsidR="00093C2D" w14:paraId="648112AD" w14:textId="77777777">
              <w:tc>
                <w:tcPr>
                  <w:tcW w:w="5245" w:type="dxa"/>
                </w:tcPr>
                <w:p w14:paraId="40A3B6C4" w14:textId="77777777" w:rsidR="00093C2D" w:rsidRDefault="00093C2D">
                  <w:pPr>
                    <w:tabs>
                      <w:tab w:val="left" w:pos="993"/>
                      <w:tab w:val="left" w:pos="1276"/>
                    </w:tabs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____________________</w:t>
                  </w:r>
                </w:p>
                <w:p w14:paraId="63A75372" w14:textId="77777777" w:rsidR="00093C2D" w:rsidRDefault="00093C2D">
                  <w:pPr>
                    <w:tabs>
                      <w:tab w:val="left" w:pos="993"/>
                      <w:tab w:val="left" w:pos="1276"/>
                    </w:tabs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____________________</w:t>
                  </w:r>
                </w:p>
                <w:p w14:paraId="253918E1" w14:textId="77777777" w:rsidR="00093C2D" w:rsidRDefault="00093C2D">
                  <w:pPr>
                    <w:tabs>
                      <w:tab w:val="left" w:pos="993"/>
                      <w:tab w:val="left" w:pos="1276"/>
                    </w:tabs>
                    <w:jc w:val="both"/>
                    <w:rPr>
                      <w:lang w:eastAsia="en-US"/>
                    </w:rPr>
                  </w:pPr>
                </w:p>
                <w:p w14:paraId="1A7C28C3" w14:textId="77777777" w:rsidR="00093C2D" w:rsidRDefault="00093C2D">
                  <w:pPr>
                    <w:tabs>
                      <w:tab w:val="left" w:pos="993"/>
                      <w:tab w:val="left" w:pos="1276"/>
                    </w:tabs>
                    <w:jc w:val="both"/>
                    <w:rPr>
                      <w:lang w:eastAsia="en-US"/>
                    </w:rPr>
                  </w:pPr>
                </w:p>
                <w:p w14:paraId="28347D15" w14:textId="77777777" w:rsidR="00093C2D" w:rsidRDefault="00093C2D">
                  <w:pPr>
                    <w:tabs>
                      <w:tab w:val="left" w:pos="993"/>
                      <w:tab w:val="left" w:pos="1276"/>
                    </w:tabs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_______________________ </w:t>
                  </w:r>
                  <w:r>
                    <w:rPr>
                      <w:b/>
                      <w:bCs/>
                      <w:lang w:eastAsia="en-US"/>
                    </w:rPr>
                    <w:t>И.О. Ф.</w:t>
                  </w:r>
                </w:p>
                <w:p w14:paraId="00AF69F8" w14:textId="77777777" w:rsidR="00093C2D" w:rsidRDefault="00093C2D">
                  <w:pPr>
                    <w:widowControl w:val="0"/>
                    <w:tabs>
                      <w:tab w:val="left" w:pos="993"/>
                      <w:tab w:val="left" w:pos="1276"/>
                    </w:tabs>
                    <w:autoSpaceDE w:val="0"/>
                    <w:autoSpaceDN w:val="0"/>
                    <w:adjustRightInd w:val="0"/>
                    <w:jc w:val="center"/>
                    <w:outlineLvl w:val="0"/>
                    <w:rPr>
                      <w:b/>
                    </w:rPr>
                  </w:pPr>
                </w:p>
              </w:tc>
            </w:tr>
          </w:tbl>
          <w:p w14:paraId="46B670E8" w14:textId="77777777" w:rsidR="00093C2D" w:rsidRDefault="00093C2D">
            <w:pPr>
              <w:ind w:firstLine="567"/>
              <w:rPr>
                <w:b/>
                <w:bCs/>
              </w:rPr>
            </w:pPr>
          </w:p>
        </w:tc>
        <w:tc>
          <w:tcPr>
            <w:tcW w:w="4853" w:type="dxa"/>
          </w:tcPr>
          <w:p w14:paraId="60165576" w14:textId="77777777" w:rsidR="00093C2D" w:rsidRDefault="00093C2D">
            <w:pPr>
              <w:ind w:firstLine="567"/>
              <w:rPr>
                <w:b/>
              </w:rPr>
            </w:pPr>
            <w:r>
              <w:rPr>
                <w:b/>
              </w:rPr>
              <w:t>От Покупателя:</w:t>
            </w:r>
          </w:p>
          <w:p w14:paraId="53D98042" w14:textId="77777777" w:rsidR="00093C2D" w:rsidRDefault="00093C2D">
            <w:pPr>
              <w:ind w:firstLine="567"/>
              <w:rPr>
                <w:color w:val="000000"/>
              </w:rPr>
            </w:pPr>
            <w:r>
              <w:rPr>
                <w:color w:val="000000"/>
              </w:rPr>
              <w:t xml:space="preserve">Генеральный директор </w:t>
            </w:r>
          </w:p>
          <w:p w14:paraId="5A1A4F7F" w14:textId="77777777" w:rsidR="00093C2D" w:rsidRDefault="00093C2D">
            <w:pPr>
              <w:ind w:firstLine="567"/>
              <w:rPr>
                <w:color w:val="000000"/>
              </w:rPr>
            </w:pPr>
            <w:r>
              <w:rPr>
                <w:color w:val="000000"/>
              </w:rPr>
              <w:t>ООО «АЭРОТЕРМИНАЛ»</w:t>
            </w:r>
          </w:p>
          <w:p w14:paraId="3E68AE14" w14:textId="77777777" w:rsidR="00093C2D" w:rsidRDefault="00093C2D">
            <w:pPr>
              <w:ind w:firstLine="567"/>
              <w:rPr>
                <w:bCs/>
              </w:rPr>
            </w:pPr>
          </w:p>
          <w:p w14:paraId="50EB012B" w14:textId="77777777" w:rsidR="00093C2D" w:rsidRDefault="00093C2D">
            <w:pPr>
              <w:ind w:firstLine="567"/>
              <w:rPr>
                <w:bCs/>
              </w:rPr>
            </w:pPr>
          </w:p>
          <w:p w14:paraId="6298A889" w14:textId="77777777" w:rsidR="00093C2D" w:rsidRDefault="00093C2D">
            <w:pPr>
              <w:ind w:firstLine="567"/>
              <w:rPr>
                <w:b/>
              </w:rPr>
            </w:pPr>
            <w:r>
              <w:rPr>
                <w:b/>
              </w:rPr>
              <w:t xml:space="preserve">___________________ В.В. Соболев </w:t>
            </w:r>
          </w:p>
        </w:tc>
      </w:tr>
    </w:tbl>
    <w:p w14:paraId="12490CCA" w14:textId="77777777" w:rsidR="008C632A" w:rsidRDefault="008C632A" w:rsidP="008C632A">
      <w:pPr>
        <w:ind w:left="6367" w:hanging="249"/>
      </w:pPr>
    </w:p>
    <w:sectPr w:rsidR="008C632A" w:rsidSect="00C52917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567" w:right="567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EEF35" w14:textId="77777777" w:rsidR="00044C57" w:rsidRDefault="00044C57">
      <w:r>
        <w:separator/>
      </w:r>
    </w:p>
  </w:endnote>
  <w:endnote w:type="continuationSeparator" w:id="0">
    <w:p w14:paraId="78053A16" w14:textId="77777777" w:rsidR="00044C57" w:rsidRDefault="00044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DDAA8" w14:textId="77777777" w:rsidR="009938E7" w:rsidRDefault="009938E7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14A1E7E" w14:textId="77777777" w:rsidR="009938E7" w:rsidRDefault="009938E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73D9A" w14:textId="77777777" w:rsidR="009938E7" w:rsidRPr="00A80E7F" w:rsidRDefault="009938E7">
    <w:pPr>
      <w:pStyle w:val="a7"/>
      <w:jc w:val="right"/>
      <w:rPr>
        <w:sz w:val="22"/>
        <w:szCs w:val="22"/>
      </w:rPr>
    </w:pPr>
    <w:r w:rsidRPr="00A80E7F">
      <w:rPr>
        <w:sz w:val="22"/>
        <w:szCs w:val="22"/>
      </w:rPr>
      <w:t xml:space="preserve">Страница </w:t>
    </w:r>
    <w:r w:rsidRPr="00A80E7F">
      <w:rPr>
        <w:bCs/>
        <w:sz w:val="22"/>
        <w:szCs w:val="22"/>
      </w:rPr>
      <w:fldChar w:fldCharType="begin"/>
    </w:r>
    <w:r w:rsidRPr="00A80E7F">
      <w:rPr>
        <w:bCs/>
        <w:sz w:val="22"/>
        <w:szCs w:val="22"/>
      </w:rPr>
      <w:instrText>PAGE</w:instrText>
    </w:r>
    <w:r w:rsidRPr="00A80E7F">
      <w:rPr>
        <w:bCs/>
        <w:sz w:val="22"/>
        <w:szCs w:val="22"/>
      </w:rPr>
      <w:fldChar w:fldCharType="separate"/>
    </w:r>
    <w:r w:rsidR="00A15BB1">
      <w:rPr>
        <w:bCs/>
        <w:noProof/>
        <w:sz w:val="22"/>
        <w:szCs w:val="22"/>
      </w:rPr>
      <w:t>2</w:t>
    </w:r>
    <w:r w:rsidRPr="00A80E7F">
      <w:rPr>
        <w:bCs/>
        <w:sz w:val="22"/>
        <w:szCs w:val="22"/>
      </w:rPr>
      <w:fldChar w:fldCharType="end"/>
    </w:r>
    <w:r w:rsidRPr="00A80E7F">
      <w:rPr>
        <w:sz w:val="22"/>
        <w:szCs w:val="22"/>
      </w:rPr>
      <w:t xml:space="preserve"> из </w:t>
    </w:r>
    <w:r w:rsidRPr="00A80E7F">
      <w:rPr>
        <w:bCs/>
        <w:sz w:val="22"/>
        <w:szCs w:val="22"/>
      </w:rPr>
      <w:fldChar w:fldCharType="begin"/>
    </w:r>
    <w:r w:rsidRPr="00A80E7F">
      <w:rPr>
        <w:bCs/>
        <w:sz w:val="22"/>
        <w:szCs w:val="22"/>
      </w:rPr>
      <w:instrText>NUMPAGES</w:instrText>
    </w:r>
    <w:r w:rsidRPr="00A80E7F">
      <w:rPr>
        <w:bCs/>
        <w:sz w:val="22"/>
        <w:szCs w:val="22"/>
      </w:rPr>
      <w:fldChar w:fldCharType="separate"/>
    </w:r>
    <w:r w:rsidR="00180ABB">
      <w:rPr>
        <w:bCs/>
        <w:noProof/>
        <w:sz w:val="22"/>
        <w:szCs w:val="22"/>
      </w:rPr>
      <w:t>1</w:t>
    </w:r>
    <w:r w:rsidRPr="00A80E7F">
      <w:rPr>
        <w:bCs/>
        <w:sz w:val="22"/>
        <w:szCs w:val="22"/>
      </w:rPr>
      <w:fldChar w:fldCharType="end"/>
    </w:r>
  </w:p>
  <w:p w14:paraId="53F30853" w14:textId="77777777" w:rsidR="009938E7" w:rsidRDefault="009938E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500CC" w14:textId="77777777" w:rsidR="009938E7" w:rsidRPr="003800F1" w:rsidRDefault="009938E7">
    <w:pPr>
      <w:pStyle w:val="a7"/>
      <w:jc w:val="right"/>
      <w:rPr>
        <w:i/>
        <w:sz w:val="22"/>
        <w:szCs w:val="22"/>
      </w:rPr>
    </w:pPr>
    <w:r w:rsidRPr="003800F1">
      <w:rPr>
        <w:i/>
        <w:sz w:val="22"/>
        <w:szCs w:val="22"/>
      </w:rPr>
      <w:t xml:space="preserve">Страница </w:t>
    </w:r>
    <w:r w:rsidRPr="003800F1">
      <w:rPr>
        <w:bCs/>
        <w:i/>
        <w:sz w:val="22"/>
        <w:szCs w:val="22"/>
      </w:rPr>
      <w:fldChar w:fldCharType="begin"/>
    </w:r>
    <w:r w:rsidRPr="003800F1">
      <w:rPr>
        <w:bCs/>
        <w:i/>
        <w:sz w:val="22"/>
        <w:szCs w:val="22"/>
      </w:rPr>
      <w:instrText>PAGE</w:instrText>
    </w:r>
    <w:r w:rsidRPr="003800F1">
      <w:rPr>
        <w:bCs/>
        <w:i/>
        <w:sz w:val="22"/>
        <w:szCs w:val="22"/>
      </w:rPr>
      <w:fldChar w:fldCharType="separate"/>
    </w:r>
    <w:r w:rsidR="00180ABB">
      <w:rPr>
        <w:bCs/>
        <w:i/>
        <w:noProof/>
        <w:sz w:val="22"/>
        <w:szCs w:val="22"/>
      </w:rPr>
      <w:t>1</w:t>
    </w:r>
    <w:r w:rsidRPr="003800F1">
      <w:rPr>
        <w:bCs/>
        <w:i/>
        <w:sz w:val="22"/>
        <w:szCs w:val="22"/>
      </w:rPr>
      <w:fldChar w:fldCharType="end"/>
    </w:r>
    <w:r w:rsidRPr="003800F1">
      <w:rPr>
        <w:i/>
        <w:sz w:val="22"/>
        <w:szCs w:val="22"/>
      </w:rPr>
      <w:t xml:space="preserve"> из </w:t>
    </w:r>
    <w:r w:rsidRPr="003800F1">
      <w:rPr>
        <w:bCs/>
        <w:i/>
        <w:sz w:val="22"/>
        <w:szCs w:val="22"/>
      </w:rPr>
      <w:fldChar w:fldCharType="begin"/>
    </w:r>
    <w:r w:rsidRPr="003800F1">
      <w:rPr>
        <w:bCs/>
        <w:i/>
        <w:sz w:val="22"/>
        <w:szCs w:val="22"/>
      </w:rPr>
      <w:instrText>NUMPAGES</w:instrText>
    </w:r>
    <w:r w:rsidRPr="003800F1">
      <w:rPr>
        <w:bCs/>
        <w:i/>
        <w:sz w:val="22"/>
        <w:szCs w:val="22"/>
      </w:rPr>
      <w:fldChar w:fldCharType="separate"/>
    </w:r>
    <w:r w:rsidR="00180ABB">
      <w:rPr>
        <w:bCs/>
        <w:i/>
        <w:noProof/>
        <w:sz w:val="22"/>
        <w:szCs w:val="22"/>
      </w:rPr>
      <w:t>1</w:t>
    </w:r>
    <w:r w:rsidRPr="003800F1">
      <w:rPr>
        <w:bCs/>
        <w:i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F9153" w14:textId="77777777" w:rsidR="00044C57" w:rsidRDefault="00044C57">
      <w:r>
        <w:separator/>
      </w:r>
    </w:p>
  </w:footnote>
  <w:footnote w:type="continuationSeparator" w:id="0">
    <w:p w14:paraId="11ED0B20" w14:textId="77777777" w:rsidR="00044C57" w:rsidRDefault="00044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7052C" w14:textId="77777777" w:rsidR="009938E7" w:rsidRDefault="009938E7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63E478B" w14:textId="77777777" w:rsidR="009938E7" w:rsidRDefault="009938E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15807BC"/>
    <w:lvl w:ilvl="0">
      <w:numFmt w:val="bullet"/>
      <w:lvlText w:val="*"/>
      <w:lvlJc w:val="left"/>
    </w:lvl>
  </w:abstractNum>
  <w:abstractNum w:abstractNumId="1" w15:restartNumberingAfterBreak="0">
    <w:nsid w:val="0AA05D06"/>
    <w:multiLevelType w:val="multilevel"/>
    <w:tmpl w:val="9B14EF68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C88677D"/>
    <w:multiLevelType w:val="hybridMultilevel"/>
    <w:tmpl w:val="F0B63D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0EC5154"/>
    <w:multiLevelType w:val="hybridMultilevel"/>
    <w:tmpl w:val="9C6C81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4566107"/>
    <w:multiLevelType w:val="hybridMultilevel"/>
    <w:tmpl w:val="1F44C0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B6CDE"/>
    <w:multiLevelType w:val="multilevel"/>
    <w:tmpl w:val="B18E0920"/>
    <w:lvl w:ilvl="0">
      <w:start w:val="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9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9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60"/>
        </w:tabs>
        <w:ind w:left="2760" w:hanging="96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  <w:b/>
      </w:rPr>
    </w:lvl>
  </w:abstractNum>
  <w:abstractNum w:abstractNumId="6" w15:restartNumberingAfterBreak="0">
    <w:nsid w:val="198C4A86"/>
    <w:multiLevelType w:val="hybridMultilevel"/>
    <w:tmpl w:val="AFFC08D6"/>
    <w:lvl w:ilvl="0" w:tplc="2E805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72720"/>
    <w:multiLevelType w:val="multilevel"/>
    <w:tmpl w:val="9B14EF68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2281A82"/>
    <w:multiLevelType w:val="multilevel"/>
    <w:tmpl w:val="68EEDF4C"/>
    <w:lvl w:ilvl="0">
      <w:start w:val="7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9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9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60"/>
        </w:tabs>
        <w:ind w:left="2760" w:hanging="96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  <w:b/>
      </w:rPr>
    </w:lvl>
  </w:abstractNum>
  <w:abstractNum w:abstractNumId="9" w15:restartNumberingAfterBreak="0">
    <w:nsid w:val="229572B3"/>
    <w:multiLevelType w:val="hybridMultilevel"/>
    <w:tmpl w:val="1BFACF0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66C26F6"/>
    <w:multiLevelType w:val="hybridMultilevel"/>
    <w:tmpl w:val="44D861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9F0B7D"/>
    <w:multiLevelType w:val="hybridMultilevel"/>
    <w:tmpl w:val="FDC048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1E14299"/>
    <w:multiLevelType w:val="multilevel"/>
    <w:tmpl w:val="9B14EF68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37662FD"/>
    <w:multiLevelType w:val="hybridMultilevel"/>
    <w:tmpl w:val="7B140D3C"/>
    <w:lvl w:ilvl="0" w:tplc="C7D496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6D7DD3"/>
    <w:multiLevelType w:val="multilevel"/>
    <w:tmpl w:val="9B14EF68"/>
    <w:lvl w:ilvl="0">
      <w:start w:val="1"/>
      <w:numFmt w:val="decimal"/>
      <w:pStyle w:val="111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b w:val="0"/>
        <w:i w:val="0"/>
      </w:rPr>
    </w:lvl>
    <w:lvl w:ilvl="2">
      <w:start w:val="1"/>
      <w:numFmt w:val="decimal"/>
      <w:pStyle w:val="a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7CF2C62"/>
    <w:multiLevelType w:val="hybridMultilevel"/>
    <w:tmpl w:val="E6CCC3D4"/>
    <w:lvl w:ilvl="0" w:tplc="C7D4968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DC7040"/>
    <w:multiLevelType w:val="hybridMultilevel"/>
    <w:tmpl w:val="28966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FD05AB"/>
    <w:multiLevelType w:val="hybridMultilevel"/>
    <w:tmpl w:val="4C1A15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DFD4E64"/>
    <w:multiLevelType w:val="multilevel"/>
    <w:tmpl w:val="42BED4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9" w15:restartNumberingAfterBreak="0">
    <w:nsid w:val="3FD06039"/>
    <w:multiLevelType w:val="hybridMultilevel"/>
    <w:tmpl w:val="8144A7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0A53FB3"/>
    <w:multiLevelType w:val="hybridMultilevel"/>
    <w:tmpl w:val="EBE07E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3A25BE0"/>
    <w:multiLevelType w:val="hybridMultilevel"/>
    <w:tmpl w:val="D03665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7B35DE3"/>
    <w:multiLevelType w:val="hybridMultilevel"/>
    <w:tmpl w:val="19A425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E0A0D3B"/>
    <w:multiLevelType w:val="hybridMultilevel"/>
    <w:tmpl w:val="CB04DCE0"/>
    <w:lvl w:ilvl="0" w:tplc="FFFFFFFF">
      <w:start w:val="2"/>
      <w:numFmt w:val="bullet"/>
      <w:lvlText w:val="-"/>
      <w:lvlJc w:val="left"/>
      <w:pPr>
        <w:tabs>
          <w:tab w:val="num" w:pos="1770"/>
        </w:tabs>
        <w:ind w:left="1770" w:hanging="105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EE4903"/>
    <w:multiLevelType w:val="multilevel"/>
    <w:tmpl w:val="68EEDF4C"/>
    <w:lvl w:ilvl="0">
      <w:start w:val="7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9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9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60"/>
        </w:tabs>
        <w:ind w:left="2760" w:hanging="96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  <w:b/>
      </w:rPr>
    </w:lvl>
  </w:abstractNum>
  <w:abstractNum w:abstractNumId="25" w15:restartNumberingAfterBreak="0">
    <w:nsid w:val="58126AF9"/>
    <w:multiLevelType w:val="hybridMultilevel"/>
    <w:tmpl w:val="483A3F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5B29737D"/>
    <w:multiLevelType w:val="hybridMultilevel"/>
    <w:tmpl w:val="194CD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C0181"/>
    <w:multiLevelType w:val="multilevel"/>
    <w:tmpl w:val="746E0554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0003325"/>
    <w:multiLevelType w:val="hybridMultilevel"/>
    <w:tmpl w:val="07B04588"/>
    <w:lvl w:ilvl="0" w:tplc="C7D496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F71D0"/>
    <w:multiLevelType w:val="hybridMultilevel"/>
    <w:tmpl w:val="074684DA"/>
    <w:lvl w:ilvl="0" w:tplc="034275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2F81C6E">
      <w:numFmt w:val="none"/>
      <w:lvlText w:val=""/>
      <w:lvlJc w:val="left"/>
      <w:pPr>
        <w:tabs>
          <w:tab w:val="num" w:pos="360"/>
        </w:tabs>
      </w:pPr>
    </w:lvl>
    <w:lvl w:ilvl="2" w:tplc="0344BE32">
      <w:numFmt w:val="none"/>
      <w:lvlText w:val=""/>
      <w:lvlJc w:val="left"/>
      <w:pPr>
        <w:tabs>
          <w:tab w:val="num" w:pos="360"/>
        </w:tabs>
      </w:pPr>
    </w:lvl>
    <w:lvl w:ilvl="3" w:tplc="2B64FAD2">
      <w:numFmt w:val="none"/>
      <w:lvlText w:val=""/>
      <w:lvlJc w:val="left"/>
      <w:pPr>
        <w:tabs>
          <w:tab w:val="num" w:pos="360"/>
        </w:tabs>
      </w:pPr>
    </w:lvl>
    <w:lvl w:ilvl="4" w:tplc="F864B13C">
      <w:numFmt w:val="none"/>
      <w:lvlText w:val=""/>
      <w:lvlJc w:val="left"/>
      <w:pPr>
        <w:tabs>
          <w:tab w:val="num" w:pos="360"/>
        </w:tabs>
      </w:pPr>
    </w:lvl>
    <w:lvl w:ilvl="5" w:tplc="EB4EACC6">
      <w:numFmt w:val="none"/>
      <w:lvlText w:val=""/>
      <w:lvlJc w:val="left"/>
      <w:pPr>
        <w:tabs>
          <w:tab w:val="num" w:pos="360"/>
        </w:tabs>
      </w:pPr>
    </w:lvl>
    <w:lvl w:ilvl="6" w:tplc="BC8A9982">
      <w:numFmt w:val="none"/>
      <w:lvlText w:val=""/>
      <w:lvlJc w:val="left"/>
      <w:pPr>
        <w:tabs>
          <w:tab w:val="num" w:pos="360"/>
        </w:tabs>
      </w:pPr>
    </w:lvl>
    <w:lvl w:ilvl="7" w:tplc="B022B6F4">
      <w:numFmt w:val="none"/>
      <w:lvlText w:val=""/>
      <w:lvlJc w:val="left"/>
      <w:pPr>
        <w:tabs>
          <w:tab w:val="num" w:pos="360"/>
        </w:tabs>
      </w:pPr>
    </w:lvl>
    <w:lvl w:ilvl="8" w:tplc="314481A4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0C64939"/>
    <w:multiLevelType w:val="hybridMultilevel"/>
    <w:tmpl w:val="0E262648"/>
    <w:lvl w:ilvl="0" w:tplc="097AD3A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31" w15:restartNumberingAfterBreak="0">
    <w:nsid w:val="6226054E"/>
    <w:multiLevelType w:val="multilevel"/>
    <w:tmpl w:val="E6F6F8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5A07311"/>
    <w:multiLevelType w:val="multilevel"/>
    <w:tmpl w:val="635C18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sz w:val="24"/>
      </w:rPr>
    </w:lvl>
  </w:abstractNum>
  <w:abstractNum w:abstractNumId="33" w15:restartNumberingAfterBreak="0">
    <w:nsid w:val="663B3542"/>
    <w:multiLevelType w:val="hybridMultilevel"/>
    <w:tmpl w:val="5BBE2090"/>
    <w:lvl w:ilvl="0" w:tplc="C7D496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2C362">
      <w:start w:val="2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94DB2"/>
    <w:multiLevelType w:val="multilevel"/>
    <w:tmpl w:val="7A5A4284"/>
    <w:lvl w:ilvl="0">
      <w:start w:val="3"/>
      <w:numFmt w:val="decimal"/>
      <w:pStyle w:val="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9"/>
        </w:tabs>
        <w:ind w:left="21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6DA35FCD"/>
    <w:multiLevelType w:val="hybridMultilevel"/>
    <w:tmpl w:val="F2FC402C"/>
    <w:lvl w:ilvl="0" w:tplc="8368CA8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793A08D3"/>
    <w:multiLevelType w:val="hybridMultilevel"/>
    <w:tmpl w:val="60F87F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7C6C0866"/>
    <w:multiLevelType w:val="multilevel"/>
    <w:tmpl w:val="9B14EF68"/>
    <w:lvl w:ilvl="0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28"/>
  </w:num>
  <w:num w:numId="3">
    <w:abstractNumId w:val="18"/>
  </w:num>
  <w:num w:numId="4">
    <w:abstractNumId w:val="23"/>
  </w:num>
  <w:num w:numId="5">
    <w:abstractNumId w:val="29"/>
  </w:num>
  <w:num w:numId="6">
    <w:abstractNumId w:val="32"/>
  </w:num>
  <w:num w:numId="7">
    <w:abstractNumId w:val="13"/>
  </w:num>
  <w:num w:numId="8">
    <w:abstractNumId w:val="16"/>
  </w:num>
  <w:num w:numId="9">
    <w:abstractNumId w:val="6"/>
  </w:num>
  <w:num w:numId="10">
    <w:abstractNumId w:val="33"/>
  </w:num>
  <w:num w:numId="11">
    <w:abstractNumId w:val="21"/>
  </w:num>
  <w:num w:numId="12">
    <w:abstractNumId w:val="9"/>
  </w:num>
  <w:num w:numId="13">
    <w:abstractNumId w:val="3"/>
  </w:num>
  <w:num w:numId="14">
    <w:abstractNumId w:val="22"/>
  </w:num>
  <w:num w:numId="15">
    <w:abstractNumId w:val="20"/>
  </w:num>
  <w:num w:numId="16">
    <w:abstractNumId w:val="25"/>
  </w:num>
  <w:num w:numId="17">
    <w:abstractNumId w:val="19"/>
  </w:num>
  <w:num w:numId="18">
    <w:abstractNumId w:val="10"/>
  </w:num>
  <w:num w:numId="19">
    <w:abstractNumId w:val="11"/>
  </w:num>
  <w:num w:numId="20">
    <w:abstractNumId w:val="2"/>
  </w:num>
  <w:num w:numId="21">
    <w:abstractNumId w:val="36"/>
  </w:num>
  <w:num w:numId="22">
    <w:abstractNumId w:val="17"/>
  </w:num>
  <w:num w:numId="23">
    <w:abstractNumId w:val="4"/>
  </w:num>
  <w:num w:numId="24">
    <w:abstractNumId w:val="35"/>
  </w:num>
  <w:num w:numId="25">
    <w:abstractNumId w:val="31"/>
  </w:num>
  <w:num w:numId="26">
    <w:abstractNumId w:val="14"/>
  </w:num>
  <w:num w:numId="27">
    <w:abstractNumId w:val="37"/>
  </w:num>
  <w:num w:numId="28">
    <w:abstractNumId w:val="7"/>
  </w:num>
  <w:num w:numId="29">
    <w:abstractNumId w:val="12"/>
  </w:num>
  <w:num w:numId="30">
    <w:abstractNumId w:val="1"/>
  </w:num>
  <w:num w:numId="31">
    <w:abstractNumId w:val="5"/>
  </w:num>
  <w:num w:numId="32">
    <w:abstractNumId w:val="8"/>
  </w:num>
  <w:num w:numId="33">
    <w:abstractNumId w:val="24"/>
  </w:num>
  <w:num w:numId="34">
    <w:abstractNumId w:val="26"/>
  </w:num>
  <w:num w:numId="35">
    <w:abstractNumId w:val="0"/>
    <w:lvlOverride w:ilvl="0">
      <w:lvl w:ilvl="0">
        <w:numFmt w:val="bullet"/>
        <w:lvlText w:val="-"/>
        <w:legacy w:legacy="1" w:legacySpace="0" w:legacyIndent="427"/>
        <w:lvlJc w:val="left"/>
        <w:rPr>
          <w:rFonts w:ascii="Arial" w:hAnsi="Arial" w:hint="default"/>
        </w:rPr>
      </w:lvl>
    </w:lvlOverride>
  </w:num>
  <w:num w:numId="36">
    <w:abstractNumId w:val="27"/>
  </w:num>
  <w:num w:numId="37">
    <w:abstractNumId w:val="30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D5A"/>
    <w:rsid w:val="00000B53"/>
    <w:rsid w:val="00001535"/>
    <w:rsid w:val="000017F6"/>
    <w:rsid w:val="00003A58"/>
    <w:rsid w:val="00005C42"/>
    <w:rsid w:val="00006EDB"/>
    <w:rsid w:val="00006FC0"/>
    <w:rsid w:val="0001012D"/>
    <w:rsid w:val="000102B8"/>
    <w:rsid w:val="00011A30"/>
    <w:rsid w:val="000130BF"/>
    <w:rsid w:val="00013110"/>
    <w:rsid w:val="00016678"/>
    <w:rsid w:val="00017CB5"/>
    <w:rsid w:val="00021AE6"/>
    <w:rsid w:val="00022C58"/>
    <w:rsid w:val="00027D1A"/>
    <w:rsid w:val="00027ED2"/>
    <w:rsid w:val="00027FAE"/>
    <w:rsid w:val="00032B0F"/>
    <w:rsid w:val="00032D19"/>
    <w:rsid w:val="00032DF2"/>
    <w:rsid w:val="000409FC"/>
    <w:rsid w:val="00041EAC"/>
    <w:rsid w:val="00043175"/>
    <w:rsid w:val="0004436F"/>
    <w:rsid w:val="00044C57"/>
    <w:rsid w:val="00044D90"/>
    <w:rsid w:val="0004596B"/>
    <w:rsid w:val="00045F71"/>
    <w:rsid w:val="00046280"/>
    <w:rsid w:val="000541BA"/>
    <w:rsid w:val="000548EF"/>
    <w:rsid w:val="0005541E"/>
    <w:rsid w:val="00056B55"/>
    <w:rsid w:val="00057023"/>
    <w:rsid w:val="0006486A"/>
    <w:rsid w:val="00067E63"/>
    <w:rsid w:val="0007224D"/>
    <w:rsid w:val="0007260A"/>
    <w:rsid w:val="00075ADF"/>
    <w:rsid w:val="00080A3A"/>
    <w:rsid w:val="00081C16"/>
    <w:rsid w:val="000824CD"/>
    <w:rsid w:val="0008511B"/>
    <w:rsid w:val="00085DE4"/>
    <w:rsid w:val="00093C2D"/>
    <w:rsid w:val="00094562"/>
    <w:rsid w:val="000945FF"/>
    <w:rsid w:val="00097224"/>
    <w:rsid w:val="000A1C0E"/>
    <w:rsid w:val="000A293C"/>
    <w:rsid w:val="000A3E1D"/>
    <w:rsid w:val="000A61EF"/>
    <w:rsid w:val="000A7AC4"/>
    <w:rsid w:val="000B1872"/>
    <w:rsid w:val="000B1AB7"/>
    <w:rsid w:val="000B2412"/>
    <w:rsid w:val="000B2637"/>
    <w:rsid w:val="000B4743"/>
    <w:rsid w:val="000B4BE2"/>
    <w:rsid w:val="000B4FB6"/>
    <w:rsid w:val="000B5817"/>
    <w:rsid w:val="000B6B4D"/>
    <w:rsid w:val="000B76BF"/>
    <w:rsid w:val="000C1C9F"/>
    <w:rsid w:val="000C1F02"/>
    <w:rsid w:val="000C23F7"/>
    <w:rsid w:val="000C399C"/>
    <w:rsid w:val="000C522F"/>
    <w:rsid w:val="000C6D88"/>
    <w:rsid w:val="000C6E6A"/>
    <w:rsid w:val="000C6EEF"/>
    <w:rsid w:val="000D0CBF"/>
    <w:rsid w:val="000D3D29"/>
    <w:rsid w:val="000E023B"/>
    <w:rsid w:val="000E0915"/>
    <w:rsid w:val="000E3448"/>
    <w:rsid w:val="000F1FC8"/>
    <w:rsid w:val="000F3F4F"/>
    <w:rsid w:val="00101548"/>
    <w:rsid w:val="00104986"/>
    <w:rsid w:val="00104B88"/>
    <w:rsid w:val="00110C8C"/>
    <w:rsid w:val="00114663"/>
    <w:rsid w:val="00115E2D"/>
    <w:rsid w:val="00122960"/>
    <w:rsid w:val="00122A9C"/>
    <w:rsid w:val="00127548"/>
    <w:rsid w:val="00130F7F"/>
    <w:rsid w:val="001313B9"/>
    <w:rsid w:val="00131BB2"/>
    <w:rsid w:val="00133E46"/>
    <w:rsid w:val="0014017D"/>
    <w:rsid w:val="00140B02"/>
    <w:rsid w:val="00140E4A"/>
    <w:rsid w:val="00142118"/>
    <w:rsid w:val="00142C47"/>
    <w:rsid w:val="00143BEF"/>
    <w:rsid w:val="00143E22"/>
    <w:rsid w:val="00143F5A"/>
    <w:rsid w:val="0014445A"/>
    <w:rsid w:val="00145995"/>
    <w:rsid w:val="00146022"/>
    <w:rsid w:val="001471A1"/>
    <w:rsid w:val="001521AE"/>
    <w:rsid w:val="0015490D"/>
    <w:rsid w:val="00154A7A"/>
    <w:rsid w:val="00156C9B"/>
    <w:rsid w:val="00160F59"/>
    <w:rsid w:val="00160F92"/>
    <w:rsid w:val="00162BD0"/>
    <w:rsid w:val="00163D54"/>
    <w:rsid w:val="00164A64"/>
    <w:rsid w:val="00164BDF"/>
    <w:rsid w:val="001651F8"/>
    <w:rsid w:val="00165317"/>
    <w:rsid w:val="00165A6A"/>
    <w:rsid w:val="0017416E"/>
    <w:rsid w:val="00175614"/>
    <w:rsid w:val="00175EC3"/>
    <w:rsid w:val="00177111"/>
    <w:rsid w:val="001809E1"/>
    <w:rsid w:val="00180A7B"/>
    <w:rsid w:val="00180ABB"/>
    <w:rsid w:val="0018234A"/>
    <w:rsid w:val="00182841"/>
    <w:rsid w:val="00182F18"/>
    <w:rsid w:val="00185513"/>
    <w:rsid w:val="00186E20"/>
    <w:rsid w:val="00186E81"/>
    <w:rsid w:val="00193310"/>
    <w:rsid w:val="001977C0"/>
    <w:rsid w:val="00197ECE"/>
    <w:rsid w:val="001A1900"/>
    <w:rsid w:val="001A7F02"/>
    <w:rsid w:val="001B1819"/>
    <w:rsid w:val="001B1A4F"/>
    <w:rsid w:val="001B1C9B"/>
    <w:rsid w:val="001B2B9D"/>
    <w:rsid w:val="001B6D25"/>
    <w:rsid w:val="001C1D19"/>
    <w:rsid w:val="001C2364"/>
    <w:rsid w:val="001C47AA"/>
    <w:rsid w:val="001C4A6A"/>
    <w:rsid w:val="001C6F58"/>
    <w:rsid w:val="001C72AB"/>
    <w:rsid w:val="001D02B0"/>
    <w:rsid w:val="001D10ED"/>
    <w:rsid w:val="001D531B"/>
    <w:rsid w:val="001E0455"/>
    <w:rsid w:val="001E161B"/>
    <w:rsid w:val="001E2B21"/>
    <w:rsid w:val="001E61CE"/>
    <w:rsid w:val="001E6738"/>
    <w:rsid w:val="001E7E2C"/>
    <w:rsid w:val="001F1471"/>
    <w:rsid w:val="001F1805"/>
    <w:rsid w:val="001F3150"/>
    <w:rsid w:val="001F3238"/>
    <w:rsid w:val="001F3DEF"/>
    <w:rsid w:val="001F55D2"/>
    <w:rsid w:val="001F6206"/>
    <w:rsid w:val="001F6D3B"/>
    <w:rsid w:val="002003BF"/>
    <w:rsid w:val="00201909"/>
    <w:rsid w:val="00201B32"/>
    <w:rsid w:val="0020403A"/>
    <w:rsid w:val="00204475"/>
    <w:rsid w:val="00206053"/>
    <w:rsid w:val="002076C0"/>
    <w:rsid w:val="002078F0"/>
    <w:rsid w:val="002123EA"/>
    <w:rsid w:val="00213EDF"/>
    <w:rsid w:val="0021413F"/>
    <w:rsid w:val="00214B48"/>
    <w:rsid w:val="0022232B"/>
    <w:rsid w:val="002227D5"/>
    <w:rsid w:val="0022286D"/>
    <w:rsid w:val="00223E45"/>
    <w:rsid w:val="00223FD4"/>
    <w:rsid w:val="002240A0"/>
    <w:rsid w:val="002248EE"/>
    <w:rsid w:val="00224BA6"/>
    <w:rsid w:val="002257FA"/>
    <w:rsid w:val="00231715"/>
    <w:rsid w:val="00235D6C"/>
    <w:rsid w:val="002413FD"/>
    <w:rsid w:val="00242D27"/>
    <w:rsid w:val="00244E8A"/>
    <w:rsid w:val="00246EE7"/>
    <w:rsid w:val="00250B89"/>
    <w:rsid w:val="00251403"/>
    <w:rsid w:val="002516F3"/>
    <w:rsid w:val="002521A5"/>
    <w:rsid w:val="00254627"/>
    <w:rsid w:val="002558D9"/>
    <w:rsid w:val="00257C11"/>
    <w:rsid w:val="0026025B"/>
    <w:rsid w:val="002627B0"/>
    <w:rsid w:val="00262A9A"/>
    <w:rsid w:val="00265958"/>
    <w:rsid w:val="00275DB0"/>
    <w:rsid w:val="00277E01"/>
    <w:rsid w:val="00280ABE"/>
    <w:rsid w:val="00281CF4"/>
    <w:rsid w:val="002821A1"/>
    <w:rsid w:val="00282924"/>
    <w:rsid w:val="002854FF"/>
    <w:rsid w:val="00291B29"/>
    <w:rsid w:val="00293633"/>
    <w:rsid w:val="002943CB"/>
    <w:rsid w:val="00296F70"/>
    <w:rsid w:val="002A03D8"/>
    <w:rsid w:val="002A28A6"/>
    <w:rsid w:val="002A6803"/>
    <w:rsid w:val="002A7BCA"/>
    <w:rsid w:val="002B325E"/>
    <w:rsid w:val="002B4594"/>
    <w:rsid w:val="002C0E90"/>
    <w:rsid w:val="002C14AA"/>
    <w:rsid w:val="002C2825"/>
    <w:rsid w:val="002C410E"/>
    <w:rsid w:val="002C4D11"/>
    <w:rsid w:val="002C7760"/>
    <w:rsid w:val="002D0157"/>
    <w:rsid w:val="002D0AA4"/>
    <w:rsid w:val="002D2A41"/>
    <w:rsid w:val="002D4513"/>
    <w:rsid w:val="002D770B"/>
    <w:rsid w:val="002E1045"/>
    <w:rsid w:val="002E1CDB"/>
    <w:rsid w:val="002E231D"/>
    <w:rsid w:val="002E4B42"/>
    <w:rsid w:val="002E5E89"/>
    <w:rsid w:val="002F2D57"/>
    <w:rsid w:val="002F2E8D"/>
    <w:rsid w:val="002F468C"/>
    <w:rsid w:val="002F595D"/>
    <w:rsid w:val="002F60F1"/>
    <w:rsid w:val="002F727F"/>
    <w:rsid w:val="002F7F56"/>
    <w:rsid w:val="00302559"/>
    <w:rsid w:val="00302C08"/>
    <w:rsid w:val="003046F3"/>
    <w:rsid w:val="003066E6"/>
    <w:rsid w:val="00307EBF"/>
    <w:rsid w:val="00311275"/>
    <w:rsid w:val="00311335"/>
    <w:rsid w:val="00315E74"/>
    <w:rsid w:val="00316585"/>
    <w:rsid w:val="00316752"/>
    <w:rsid w:val="00317601"/>
    <w:rsid w:val="00317F9E"/>
    <w:rsid w:val="0032082C"/>
    <w:rsid w:val="0032145A"/>
    <w:rsid w:val="00321474"/>
    <w:rsid w:val="00322465"/>
    <w:rsid w:val="003240FE"/>
    <w:rsid w:val="00324709"/>
    <w:rsid w:val="00325BB0"/>
    <w:rsid w:val="003266EE"/>
    <w:rsid w:val="003308A7"/>
    <w:rsid w:val="003318A3"/>
    <w:rsid w:val="00331A85"/>
    <w:rsid w:val="00331CAE"/>
    <w:rsid w:val="00332247"/>
    <w:rsid w:val="003344CF"/>
    <w:rsid w:val="00334738"/>
    <w:rsid w:val="00335475"/>
    <w:rsid w:val="00336459"/>
    <w:rsid w:val="00336D9C"/>
    <w:rsid w:val="00342C78"/>
    <w:rsid w:val="00345C31"/>
    <w:rsid w:val="003464A0"/>
    <w:rsid w:val="0034689D"/>
    <w:rsid w:val="00346D2C"/>
    <w:rsid w:val="003503B3"/>
    <w:rsid w:val="00350416"/>
    <w:rsid w:val="00350EB6"/>
    <w:rsid w:val="0035169D"/>
    <w:rsid w:val="00352787"/>
    <w:rsid w:val="003554E9"/>
    <w:rsid w:val="00355E27"/>
    <w:rsid w:val="003565B9"/>
    <w:rsid w:val="00362C64"/>
    <w:rsid w:val="00373975"/>
    <w:rsid w:val="00377C8A"/>
    <w:rsid w:val="003800F1"/>
    <w:rsid w:val="0038086F"/>
    <w:rsid w:val="00381BEE"/>
    <w:rsid w:val="003826F1"/>
    <w:rsid w:val="00382F87"/>
    <w:rsid w:val="0038567A"/>
    <w:rsid w:val="00387717"/>
    <w:rsid w:val="003905BA"/>
    <w:rsid w:val="00390F18"/>
    <w:rsid w:val="00391771"/>
    <w:rsid w:val="003922DE"/>
    <w:rsid w:val="0039293E"/>
    <w:rsid w:val="0039444D"/>
    <w:rsid w:val="003A22F3"/>
    <w:rsid w:val="003A23FE"/>
    <w:rsid w:val="003A2952"/>
    <w:rsid w:val="003A44AF"/>
    <w:rsid w:val="003A504C"/>
    <w:rsid w:val="003A5B39"/>
    <w:rsid w:val="003B0721"/>
    <w:rsid w:val="003B5A56"/>
    <w:rsid w:val="003B5BCF"/>
    <w:rsid w:val="003B63A8"/>
    <w:rsid w:val="003C0753"/>
    <w:rsid w:val="003C2DEF"/>
    <w:rsid w:val="003C42C8"/>
    <w:rsid w:val="003C5EDD"/>
    <w:rsid w:val="003C65BD"/>
    <w:rsid w:val="003C6EEF"/>
    <w:rsid w:val="003E08DE"/>
    <w:rsid w:val="003F3A8B"/>
    <w:rsid w:val="003F4229"/>
    <w:rsid w:val="003F4916"/>
    <w:rsid w:val="003F4EE1"/>
    <w:rsid w:val="003F567C"/>
    <w:rsid w:val="003F7CC5"/>
    <w:rsid w:val="00400E29"/>
    <w:rsid w:val="00401A64"/>
    <w:rsid w:val="00402D73"/>
    <w:rsid w:val="004052F7"/>
    <w:rsid w:val="00410978"/>
    <w:rsid w:val="004119C2"/>
    <w:rsid w:val="004141F8"/>
    <w:rsid w:val="0041513C"/>
    <w:rsid w:val="00415DB6"/>
    <w:rsid w:val="0041662A"/>
    <w:rsid w:val="00416BC5"/>
    <w:rsid w:val="004175C5"/>
    <w:rsid w:val="00420012"/>
    <w:rsid w:val="004219E6"/>
    <w:rsid w:val="00425750"/>
    <w:rsid w:val="00430C99"/>
    <w:rsid w:val="00434073"/>
    <w:rsid w:val="00436446"/>
    <w:rsid w:val="00436D94"/>
    <w:rsid w:val="00440A01"/>
    <w:rsid w:val="004429D6"/>
    <w:rsid w:val="00443824"/>
    <w:rsid w:val="00444DD5"/>
    <w:rsid w:val="00445080"/>
    <w:rsid w:val="00446343"/>
    <w:rsid w:val="00450799"/>
    <w:rsid w:val="00450E53"/>
    <w:rsid w:val="00450E9E"/>
    <w:rsid w:val="0045186C"/>
    <w:rsid w:val="00453157"/>
    <w:rsid w:val="004543F5"/>
    <w:rsid w:val="0045669D"/>
    <w:rsid w:val="00457E72"/>
    <w:rsid w:val="0046001D"/>
    <w:rsid w:val="004612CB"/>
    <w:rsid w:val="004612D5"/>
    <w:rsid w:val="004623BC"/>
    <w:rsid w:val="00462AFA"/>
    <w:rsid w:val="004637FA"/>
    <w:rsid w:val="00464158"/>
    <w:rsid w:val="004653B3"/>
    <w:rsid w:val="004669C5"/>
    <w:rsid w:val="00472156"/>
    <w:rsid w:val="00475055"/>
    <w:rsid w:val="004814FF"/>
    <w:rsid w:val="004822B1"/>
    <w:rsid w:val="00482341"/>
    <w:rsid w:val="00484789"/>
    <w:rsid w:val="004860F6"/>
    <w:rsid w:val="004877EC"/>
    <w:rsid w:val="0049053A"/>
    <w:rsid w:val="0049246C"/>
    <w:rsid w:val="0049335D"/>
    <w:rsid w:val="00495F79"/>
    <w:rsid w:val="004A0621"/>
    <w:rsid w:val="004A085B"/>
    <w:rsid w:val="004A265D"/>
    <w:rsid w:val="004A2EFC"/>
    <w:rsid w:val="004A312A"/>
    <w:rsid w:val="004A3ED0"/>
    <w:rsid w:val="004A5F07"/>
    <w:rsid w:val="004B13D0"/>
    <w:rsid w:val="004B176B"/>
    <w:rsid w:val="004B764B"/>
    <w:rsid w:val="004C1D7A"/>
    <w:rsid w:val="004C4AC6"/>
    <w:rsid w:val="004C68D3"/>
    <w:rsid w:val="004C702B"/>
    <w:rsid w:val="004D0D24"/>
    <w:rsid w:val="004D2155"/>
    <w:rsid w:val="004D520D"/>
    <w:rsid w:val="004E0706"/>
    <w:rsid w:val="004E0F06"/>
    <w:rsid w:val="004E2176"/>
    <w:rsid w:val="004E42EA"/>
    <w:rsid w:val="004E5122"/>
    <w:rsid w:val="004E6E0E"/>
    <w:rsid w:val="004E7C22"/>
    <w:rsid w:val="004F090E"/>
    <w:rsid w:val="004F27BD"/>
    <w:rsid w:val="004F2C4F"/>
    <w:rsid w:val="004F3A24"/>
    <w:rsid w:val="004F3CFD"/>
    <w:rsid w:val="004F5465"/>
    <w:rsid w:val="004F69AD"/>
    <w:rsid w:val="004F6E0F"/>
    <w:rsid w:val="00500A3A"/>
    <w:rsid w:val="00500EC6"/>
    <w:rsid w:val="0050102D"/>
    <w:rsid w:val="00502D9B"/>
    <w:rsid w:val="0050703E"/>
    <w:rsid w:val="005078CA"/>
    <w:rsid w:val="005132F2"/>
    <w:rsid w:val="005159E3"/>
    <w:rsid w:val="00515B80"/>
    <w:rsid w:val="00520020"/>
    <w:rsid w:val="005210E5"/>
    <w:rsid w:val="00521A9E"/>
    <w:rsid w:val="00523286"/>
    <w:rsid w:val="00523336"/>
    <w:rsid w:val="0052460D"/>
    <w:rsid w:val="005250B3"/>
    <w:rsid w:val="0052539B"/>
    <w:rsid w:val="00525EE5"/>
    <w:rsid w:val="00527666"/>
    <w:rsid w:val="00530C3A"/>
    <w:rsid w:val="00530D8A"/>
    <w:rsid w:val="005348BC"/>
    <w:rsid w:val="00534B38"/>
    <w:rsid w:val="00534C39"/>
    <w:rsid w:val="00536C5B"/>
    <w:rsid w:val="00541FDA"/>
    <w:rsid w:val="005441C4"/>
    <w:rsid w:val="005466B0"/>
    <w:rsid w:val="005470AA"/>
    <w:rsid w:val="005471BC"/>
    <w:rsid w:val="0054776D"/>
    <w:rsid w:val="005479B3"/>
    <w:rsid w:val="00552605"/>
    <w:rsid w:val="0055363E"/>
    <w:rsid w:val="005632DC"/>
    <w:rsid w:val="005647D0"/>
    <w:rsid w:val="00565FFA"/>
    <w:rsid w:val="00567493"/>
    <w:rsid w:val="005675FC"/>
    <w:rsid w:val="005702B2"/>
    <w:rsid w:val="005723EA"/>
    <w:rsid w:val="00574E25"/>
    <w:rsid w:val="00575816"/>
    <w:rsid w:val="00576795"/>
    <w:rsid w:val="00577038"/>
    <w:rsid w:val="00583692"/>
    <w:rsid w:val="00583FDB"/>
    <w:rsid w:val="005842E3"/>
    <w:rsid w:val="00584524"/>
    <w:rsid w:val="00584DCB"/>
    <w:rsid w:val="00587C5D"/>
    <w:rsid w:val="0059065C"/>
    <w:rsid w:val="00592DF7"/>
    <w:rsid w:val="00593069"/>
    <w:rsid w:val="00593502"/>
    <w:rsid w:val="00593885"/>
    <w:rsid w:val="00594C3F"/>
    <w:rsid w:val="005A3093"/>
    <w:rsid w:val="005A40FB"/>
    <w:rsid w:val="005A7B4A"/>
    <w:rsid w:val="005B23C1"/>
    <w:rsid w:val="005B359E"/>
    <w:rsid w:val="005B3660"/>
    <w:rsid w:val="005B5407"/>
    <w:rsid w:val="005B6222"/>
    <w:rsid w:val="005B660C"/>
    <w:rsid w:val="005C10DD"/>
    <w:rsid w:val="005C14D9"/>
    <w:rsid w:val="005C1AC5"/>
    <w:rsid w:val="005C2B33"/>
    <w:rsid w:val="005C497E"/>
    <w:rsid w:val="005C600B"/>
    <w:rsid w:val="005D3BCE"/>
    <w:rsid w:val="005D4AA6"/>
    <w:rsid w:val="005D5CC2"/>
    <w:rsid w:val="005D659E"/>
    <w:rsid w:val="005D6DAC"/>
    <w:rsid w:val="005D7D29"/>
    <w:rsid w:val="005E2606"/>
    <w:rsid w:val="005E3448"/>
    <w:rsid w:val="005E45D2"/>
    <w:rsid w:val="005E5B7C"/>
    <w:rsid w:val="005E6E3B"/>
    <w:rsid w:val="005E797A"/>
    <w:rsid w:val="005F0494"/>
    <w:rsid w:val="005F1FBB"/>
    <w:rsid w:val="005F310B"/>
    <w:rsid w:val="005F31AA"/>
    <w:rsid w:val="005F3F60"/>
    <w:rsid w:val="005F513C"/>
    <w:rsid w:val="005F5903"/>
    <w:rsid w:val="005F5EA2"/>
    <w:rsid w:val="005F6821"/>
    <w:rsid w:val="005F6A29"/>
    <w:rsid w:val="00602B5D"/>
    <w:rsid w:val="0060539D"/>
    <w:rsid w:val="00606239"/>
    <w:rsid w:val="00606669"/>
    <w:rsid w:val="00611119"/>
    <w:rsid w:val="00611DD9"/>
    <w:rsid w:val="00612C44"/>
    <w:rsid w:val="00617375"/>
    <w:rsid w:val="006257FA"/>
    <w:rsid w:val="00627287"/>
    <w:rsid w:val="00630271"/>
    <w:rsid w:val="00631D2B"/>
    <w:rsid w:val="006320BD"/>
    <w:rsid w:val="00632EDA"/>
    <w:rsid w:val="006343B0"/>
    <w:rsid w:val="00637CCF"/>
    <w:rsid w:val="006426B7"/>
    <w:rsid w:val="00644A69"/>
    <w:rsid w:val="00650622"/>
    <w:rsid w:val="0065231F"/>
    <w:rsid w:val="00653607"/>
    <w:rsid w:val="006550E1"/>
    <w:rsid w:val="00655347"/>
    <w:rsid w:val="00661B93"/>
    <w:rsid w:val="00662154"/>
    <w:rsid w:val="00663169"/>
    <w:rsid w:val="006643E3"/>
    <w:rsid w:val="00664DCB"/>
    <w:rsid w:val="006666DB"/>
    <w:rsid w:val="00667459"/>
    <w:rsid w:val="00670C7A"/>
    <w:rsid w:val="00670FA8"/>
    <w:rsid w:val="00672181"/>
    <w:rsid w:val="00675719"/>
    <w:rsid w:val="00676D47"/>
    <w:rsid w:val="00681DAB"/>
    <w:rsid w:val="00682BB6"/>
    <w:rsid w:val="00685218"/>
    <w:rsid w:val="006856DE"/>
    <w:rsid w:val="00685F86"/>
    <w:rsid w:val="006864E7"/>
    <w:rsid w:val="0068788B"/>
    <w:rsid w:val="00691706"/>
    <w:rsid w:val="00694BC2"/>
    <w:rsid w:val="0069509D"/>
    <w:rsid w:val="00695572"/>
    <w:rsid w:val="00695854"/>
    <w:rsid w:val="00696C74"/>
    <w:rsid w:val="00696C8C"/>
    <w:rsid w:val="00696C92"/>
    <w:rsid w:val="006A0DAB"/>
    <w:rsid w:val="006A2855"/>
    <w:rsid w:val="006A3B6C"/>
    <w:rsid w:val="006A5370"/>
    <w:rsid w:val="006A78C7"/>
    <w:rsid w:val="006B095A"/>
    <w:rsid w:val="006B0BEC"/>
    <w:rsid w:val="006B41F2"/>
    <w:rsid w:val="006B5CCC"/>
    <w:rsid w:val="006B7640"/>
    <w:rsid w:val="006C4385"/>
    <w:rsid w:val="006C6115"/>
    <w:rsid w:val="006D08BC"/>
    <w:rsid w:val="006D3BC2"/>
    <w:rsid w:val="006D4381"/>
    <w:rsid w:val="006D6B97"/>
    <w:rsid w:val="006D75E3"/>
    <w:rsid w:val="006D76A1"/>
    <w:rsid w:val="006E47DC"/>
    <w:rsid w:val="006E4EFD"/>
    <w:rsid w:val="006E67F2"/>
    <w:rsid w:val="006F1BBE"/>
    <w:rsid w:val="006F2955"/>
    <w:rsid w:val="006F357A"/>
    <w:rsid w:val="006F3864"/>
    <w:rsid w:val="006F40F6"/>
    <w:rsid w:val="006F5FAA"/>
    <w:rsid w:val="006F768C"/>
    <w:rsid w:val="006F7F80"/>
    <w:rsid w:val="0070064B"/>
    <w:rsid w:val="00700BA6"/>
    <w:rsid w:val="0070194A"/>
    <w:rsid w:val="00704823"/>
    <w:rsid w:val="00707638"/>
    <w:rsid w:val="0072152D"/>
    <w:rsid w:val="00722573"/>
    <w:rsid w:val="00722648"/>
    <w:rsid w:val="00724AD4"/>
    <w:rsid w:val="00724E18"/>
    <w:rsid w:val="00725F62"/>
    <w:rsid w:val="00726D33"/>
    <w:rsid w:val="00730EF0"/>
    <w:rsid w:val="0073308F"/>
    <w:rsid w:val="00734885"/>
    <w:rsid w:val="00735881"/>
    <w:rsid w:val="007359F1"/>
    <w:rsid w:val="00736C9A"/>
    <w:rsid w:val="00740D8E"/>
    <w:rsid w:val="00740F9D"/>
    <w:rsid w:val="00745F4D"/>
    <w:rsid w:val="0074620B"/>
    <w:rsid w:val="007472B8"/>
    <w:rsid w:val="00750B5D"/>
    <w:rsid w:val="00751C18"/>
    <w:rsid w:val="007559A2"/>
    <w:rsid w:val="0075689D"/>
    <w:rsid w:val="007612AA"/>
    <w:rsid w:val="007618FB"/>
    <w:rsid w:val="007644AE"/>
    <w:rsid w:val="00764CF8"/>
    <w:rsid w:val="00766F46"/>
    <w:rsid w:val="0077098E"/>
    <w:rsid w:val="007721B7"/>
    <w:rsid w:val="007724E3"/>
    <w:rsid w:val="00774473"/>
    <w:rsid w:val="00777860"/>
    <w:rsid w:val="00780248"/>
    <w:rsid w:val="007804EB"/>
    <w:rsid w:val="00783BDA"/>
    <w:rsid w:val="00783E6F"/>
    <w:rsid w:val="00787AA7"/>
    <w:rsid w:val="00787DC5"/>
    <w:rsid w:val="007919E1"/>
    <w:rsid w:val="0079236E"/>
    <w:rsid w:val="00792BBD"/>
    <w:rsid w:val="007960A5"/>
    <w:rsid w:val="007A290B"/>
    <w:rsid w:val="007A3DA8"/>
    <w:rsid w:val="007A5612"/>
    <w:rsid w:val="007A6E68"/>
    <w:rsid w:val="007B34B4"/>
    <w:rsid w:val="007B362B"/>
    <w:rsid w:val="007C5926"/>
    <w:rsid w:val="007C65CD"/>
    <w:rsid w:val="007C719E"/>
    <w:rsid w:val="007C79F7"/>
    <w:rsid w:val="007D0362"/>
    <w:rsid w:val="007D060C"/>
    <w:rsid w:val="007D0E0D"/>
    <w:rsid w:val="007D24F3"/>
    <w:rsid w:val="007D2647"/>
    <w:rsid w:val="007D2980"/>
    <w:rsid w:val="007D324A"/>
    <w:rsid w:val="007D36DF"/>
    <w:rsid w:val="007D3C53"/>
    <w:rsid w:val="007D635B"/>
    <w:rsid w:val="007D64E0"/>
    <w:rsid w:val="007E68F6"/>
    <w:rsid w:val="007F00B6"/>
    <w:rsid w:val="007F195D"/>
    <w:rsid w:val="007F44A0"/>
    <w:rsid w:val="007F6E20"/>
    <w:rsid w:val="007F7DB6"/>
    <w:rsid w:val="00802E72"/>
    <w:rsid w:val="0080666F"/>
    <w:rsid w:val="0080724F"/>
    <w:rsid w:val="00815500"/>
    <w:rsid w:val="00815DC1"/>
    <w:rsid w:val="00815E30"/>
    <w:rsid w:val="008162BD"/>
    <w:rsid w:val="00816E47"/>
    <w:rsid w:val="00816FEF"/>
    <w:rsid w:val="008171BF"/>
    <w:rsid w:val="00817299"/>
    <w:rsid w:val="00820399"/>
    <w:rsid w:val="00820C49"/>
    <w:rsid w:val="008210B7"/>
    <w:rsid w:val="008272E6"/>
    <w:rsid w:val="00833544"/>
    <w:rsid w:val="00833AFD"/>
    <w:rsid w:val="008350BF"/>
    <w:rsid w:val="0083528B"/>
    <w:rsid w:val="00835535"/>
    <w:rsid w:val="00836F13"/>
    <w:rsid w:val="008414B0"/>
    <w:rsid w:val="00842490"/>
    <w:rsid w:val="00842816"/>
    <w:rsid w:val="008440E1"/>
    <w:rsid w:val="008452DA"/>
    <w:rsid w:val="0084653C"/>
    <w:rsid w:val="00854895"/>
    <w:rsid w:val="00854C90"/>
    <w:rsid w:val="00855ABE"/>
    <w:rsid w:val="00857FAE"/>
    <w:rsid w:val="008605C4"/>
    <w:rsid w:val="00864D91"/>
    <w:rsid w:val="00871E74"/>
    <w:rsid w:val="0087542B"/>
    <w:rsid w:val="00877C8F"/>
    <w:rsid w:val="00881945"/>
    <w:rsid w:val="008823AE"/>
    <w:rsid w:val="00882B22"/>
    <w:rsid w:val="0088524D"/>
    <w:rsid w:val="0088561D"/>
    <w:rsid w:val="00886D3F"/>
    <w:rsid w:val="008874E7"/>
    <w:rsid w:val="00887657"/>
    <w:rsid w:val="00891CB9"/>
    <w:rsid w:val="008928A6"/>
    <w:rsid w:val="00897140"/>
    <w:rsid w:val="00897D44"/>
    <w:rsid w:val="008A63ED"/>
    <w:rsid w:val="008A7040"/>
    <w:rsid w:val="008A7869"/>
    <w:rsid w:val="008B1688"/>
    <w:rsid w:val="008B361A"/>
    <w:rsid w:val="008B4EB1"/>
    <w:rsid w:val="008B58D0"/>
    <w:rsid w:val="008B5D48"/>
    <w:rsid w:val="008B6CEF"/>
    <w:rsid w:val="008B7070"/>
    <w:rsid w:val="008B7A1F"/>
    <w:rsid w:val="008C0C93"/>
    <w:rsid w:val="008C1672"/>
    <w:rsid w:val="008C1AB0"/>
    <w:rsid w:val="008C1FB6"/>
    <w:rsid w:val="008C4C0B"/>
    <w:rsid w:val="008C56BF"/>
    <w:rsid w:val="008C5A82"/>
    <w:rsid w:val="008C632A"/>
    <w:rsid w:val="008C70B9"/>
    <w:rsid w:val="008D1122"/>
    <w:rsid w:val="008D1578"/>
    <w:rsid w:val="008D1F34"/>
    <w:rsid w:val="008D2A2E"/>
    <w:rsid w:val="008D73C7"/>
    <w:rsid w:val="008E366D"/>
    <w:rsid w:val="008E3862"/>
    <w:rsid w:val="008E5B06"/>
    <w:rsid w:val="008E6D04"/>
    <w:rsid w:val="008E7C2C"/>
    <w:rsid w:val="008F22FA"/>
    <w:rsid w:val="008F375D"/>
    <w:rsid w:val="008F3F15"/>
    <w:rsid w:val="008F432A"/>
    <w:rsid w:val="008F5089"/>
    <w:rsid w:val="0090033F"/>
    <w:rsid w:val="00902328"/>
    <w:rsid w:val="009027E6"/>
    <w:rsid w:val="0090377F"/>
    <w:rsid w:val="0090423A"/>
    <w:rsid w:val="0090459F"/>
    <w:rsid w:val="009101A7"/>
    <w:rsid w:val="0091030C"/>
    <w:rsid w:val="00910BFF"/>
    <w:rsid w:val="00910C68"/>
    <w:rsid w:val="0091172B"/>
    <w:rsid w:val="00915102"/>
    <w:rsid w:val="00921049"/>
    <w:rsid w:val="00921546"/>
    <w:rsid w:val="00921CDD"/>
    <w:rsid w:val="00925DA9"/>
    <w:rsid w:val="00931829"/>
    <w:rsid w:val="00934A75"/>
    <w:rsid w:val="00937FD8"/>
    <w:rsid w:val="009407EA"/>
    <w:rsid w:val="00940C07"/>
    <w:rsid w:val="0094328C"/>
    <w:rsid w:val="0095052F"/>
    <w:rsid w:val="0095057C"/>
    <w:rsid w:val="00950D6C"/>
    <w:rsid w:val="0095127F"/>
    <w:rsid w:val="00953A79"/>
    <w:rsid w:val="0096539F"/>
    <w:rsid w:val="00967260"/>
    <w:rsid w:val="00970007"/>
    <w:rsid w:val="00971581"/>
    <w:rsid w:val="00973AF8"/>
    <w:rsid w:val="00976B7B"/>
    <w:rsid w:val="00980304"/>
    <w:rsid w:val="009821D2"/>
    <w:rsid w:val="00983B16"/>
    <w:rsid w:val="009852A2"/>
    <w:rsid w:val="00985523"/>
    <w:rsid w:val="00986A07"/>
    <w:rsid w:val="00987565"/>
    <w:rsid w:val="00987B51"/>
    <w:rsid w:val="00990013"/>
    <w:rsid w:val="00991FAF"/>
    <w:rsid w:val="009938E7"/>
    <w:rsid w:val="00995792"/>
    <w:rsid w:val="00995950"/>
    <w:rsid w:val="00997348"/>
    <w:rsid w:val="009A1E34"/>
    <w:rsid w:val="009A278B"/>
    <w:rsid w:val="009A376F"/>
    <w:rsid w:val="009A4CC9"/>
    <w:rsid w:val="009A6E05"/>
    <w:rsid w:val="009B0D82"/>
    <w:rsid w:val="009B15C2"/>
    <w:rsid w:val="009B2D55"/>
    <w:rsid w:val="009B5C86"/>
    <w:rsid w:val="009B5EA0"/>
    <w:rsid w:val="009C0759"/>
    <w:rsid w:val="009C1F0B"/>
    <w:rsid w:val="009C48AB"/>
    <w:rsid w:val="009D0634"/>
    <w:rsid w:val="009D087A"/>
    <w:rsid w:val="009D0D5E"/>
    <w:rsid w:val="009D27B5"/>
    <w:rsid w:val="009D764F"/>
    <w:rsid w:val="009D7A80"/>
    <w:rsid w:val="009E3E49"/>
    <w:rsid w:val="009E4975"/>
    <w:rsid w:val="009E6D5F"/>
    <w:rsid w:val="009F107C"/>
    <w:rsid w:val="009F1114"/>
    <w:rsid w:val="009F2B94"/>
    <w:rsid w:val="009F3D0D"/>
    <w:rsid w:val="009F701E"/>
    <w:rsid w:val="009F78B3"/>
    <w:rsid w:val="009F7BE4"/>
    <w:rsid w:val="00A017B3"/>
    <w:rsid w:val="00A0202E"/>
    <w:rsid w:val="00A04964"/>
    <w:rsid w:val="00A05643"/>
    <w:rsid w:val="00A06445"/>
    <w:rsid w:val="00A0728E"/>
    <w:rsid w:val="00A1072F"/>
    <w:rsid w:val="00A10BA2"/>
    <w:rsid w:val="00A1150C"/>
    <w:rsid w:val="00A11903"/>
    <w:rsid w:val="00A128E8"/>
    <w:rsid w:val="00A13B99"/>
    <w:rsid w:val="00A15BB1"/>
    <w:rsid w:val="00A15C9B"/>
    <w:rsid w:val="00A160A6"/>
    <w:rsid w:val="00A164F1"/>
    <w:rsid w:val="00A168B8"/>
    <w:rsid w:val="00A16C5F"/>
    <w:rsid w:val="00A213C2"/>
    <w:rsid w:val="00A26397"/>
    <w:rsid w:val="00A2680E"/>
    <w:rsid w:val="00A31246"/>
    <w:rsid w:val="00A31FDA"/>
    <w:rsid w:val="00A32AC1"/>
    <w:rsid w:val="00A407FE"/>
    <w:rsid w:val="00A40940"/>
    <w:rsid w:val="00A40C3C"/>
    <w:rsid w:val="00A45505"/>
    <w:rsid w:val="00A4768E"/>
    <w:rsid w:val="00A51094"/>
    <w:rsid w:val="00A5401F"/>
    <w:rsid w:val="00A54932"/>
    <w:rsid w:val="00A56F87"/>
    <w:rsid w:val="00A601E2"/>
    <w:rsid w:val="00A6180D"/>
    <w:rsid w:val="00A61DD2"/>
    <w:rsid w:val="00A648EC"/>
    <w:rsid w:val="00A64BA6"/>
    <w:rsid w:val="00A7036F"/>
    <w:rsid w:val="00A725C3"/>
    <w:rsid w:val="00A72DC2"/>
    <w:rsid w:val="00A749A6"/>
    <w:rsid w:val="00A7714F"/>
    <w:rsid w:val="00A8017A"/>
    <w:rsid w:val="00A80D9B"/>
    <w:rsid w:val="00A80E7F"/>
    <w:rsid w:val="00A810E8"/>
    <w:rsid w:val="00A811D0"/>
    <w:rsid w:val="00A83F64"/>
    <w:rsid w:val="00A876F7"/>
    <w:rsid w:val="00A9153C"/>
    <w:rsid w:val="00A91B57"/>
    <w:rsid w:val="00A923FB"/>
    <w:rsid w:val="00A93C74"/>
    <w:rsid w:val="00A94F0A"/>
    <w:rsid w:val="00A951A4"/>
    <w:rsid w:val="00A95B56"/>
    <w:rsid w:val="00A9605C"/>
    <w:rsid w:val="00A9633E"/>
    <w:rsid w:val="00AA01BE"/>
    <w:rsid w:val="00AA13EE"/>
    <w:rsid w:val="00AA61B6"/>
    <w:rsid w:val="00AB214F"/>
    <w:rsid w:val="00AB2D1B"/>
    <w:rsid w:val="00AB360B"/>
    <w:rsid w:val="00AB3CBA"/>
    <w:rsid w:val="00AB4087"/>
    <w:rsid w:val="00AB73F9"/>
    <w:rsid w:val="00AC28D4"/>
    <w:rsid w:val="00AC3B26"/>
    <w:rsid w:val="00AC4931"/>
    <w:rsid w:val="00AD08C9"/>
    <w:rsid w:val="00AD0DC8"/>
    <w:rsid w:val="00AD1797"/>
    <w:rsid w:val="00AD53E9"/>
    <w:rsid w:val="00AD707F"/>
    <w:rsid w:val="00AE04CE"/>
    <w:rsid w:val="00AE18C5"/>
    <w:rsid w:val="00AE3EB9"/>
    <w:rsid w:val="00AE3F8D"/>
    <w:rsid w:val="00AE44F4"/>
    <w:rsid w:val="00AE5C35"/>
    <w:rsid w:val="00AE745C"/>
    <w:rsid w:val="00AE793F"/>
    <w:rsid w:val="00AF1562"/>
    <w:rsid w:val="00AF1DEE"/>
    <w:rsid w:val="00AF22D7"/>
    <w:rsid w:val="00AF4347"/>
    <w:rsid w:val="00AF453C"/>
    <w:rsid w:val="00AF5F80"/>
    <w:rsid w:val="00AF75C3"/>
    <w:rsid w:val="00B001AF"/>
    <w:rsid w:val="00B0180B"/>
    <w:rsid w:val="00B03EF4"/>
    <w:rsid w:val="00B04A41"/>
    <w:rsid w:val="00B0587B"/>
    <w:rsid w:val="00B07481"/>
    <w:rsid w:val="00B106E3"/>
    <w:rsid w:val="00B11CEB"/>
    <w:rsid w:val="00B136C1"/>
    <w:rsid w:val="00B149AD"/>
    <w:rsid w:val="00B1636B"/>
    <w:rsid w:val="00B16F3B"/>
    <w:rsid w:val="00B174F5"/>
    <w:rsid w:val="00B208A0"/>
    <w:rsid w:val="00B21474"/>
    <w:rsid w:val="00B26D05"/>
    <w:rsid w:val="00B27A02"/>
    <w:rsid w:val="00B27AF2"/>
    <w:rsid w:val="00B3280E"/>
    <w:rsid w:val="00B343DE"/>
    <w:rsid w:val="00B3716A"/>
    <w:rsid w:val="00B37B7E"/>
    <w:rsid w:val="00B50B73"/>
    <w:rsid w:val="00B534AF"/>
    <w:rsid w:val="00B607B7"/>
    <w:rsid w:val="00B61E30"/>
    <w:rsid w:val="00B64C92"/>
    <w:rsid w:val="00B65979"/>
    <w:rsid w:val="00B6788B"/>
    <w:rsid w:val="00B67E11"/>
    <w:rsid w:val="00B70FB8"/>
    <w:rsid w:val="00B73865"/>
    <w:rsid w:val="00B75CD0"/>
    <w:rsid w:val="00B7731A"/>
    <w:rsid w:val="00B80BFF"/>
    <w:rsid w:val="00B81595"/>
    <w:rsid w:val="00B81B99"/>
    <w:rsid w:val="00B8338C"/>
    <w:rsid w:val="00B83433"/>
    <w:rsid w:val="00B84FA4"/>
    <w:rsid w:val="00B84FD1"/>
    <w:rsid w:val="00B86276"/>
    <w:rsid w:val="00B86A2F"/>
    <w:rsid w:val="00B8761F"/>
    <w:rsid w:val="00B87FDB"/>
    <w:rsid w:val="00B90FEB"/>
    <w:rsid w:val="00B926A7"/>
    <w:rsid w:val="00B928D8"/>
    <w:rsid w:val="00B958BB"/>
    <w:rsid w:val="00B971A0"/>
    <w:rsid w:val="00BA01AD"/>
    <w:rsid w:val="00BA046D"/>
    <w:rsid w:val="00BA06D6"/>
    <w:rsid w:val="00BA43F7"/>
    <w:rsid w:val="00BA44C5"/>
    <w:rsid w:val="00BA5AA5"/>
    <w:rsid w:val="00BA5DCB"/>
    <w:rsid w:val="00BA6511"/>
    <w:rsid w:val="00BA691A"/>
    <w:rsid w:val="00BA7089"/>
    <w:rsid w:val="00BB3CFC"/>
    <w:rsid w:val="00BB74F3"/>
    <w:rsid w:val="00BC0C08"/>
    <w:rsid w:val="00BC1473"/>
    <w:rsid w:val="00BC27F7"/>
    <w:rsid w:val="00BC2BCD"/>
    <w:rsid w:val="00BC3AB8"/>
    <w:rsid w:val="00BC581D"/>
    <w:rsid w:val="00BC60B3"/>
    <w:rsid w:val="00BD1ED3"/>
    <w:rsid w:val="00BD41A9"/>
    <w:rsid w:val="00BD4958"/>
    <w:rsid w:val="00BE0A8D"/>
    <w:rsid w:val="00BE3655"/>
    <w:rsid w:val="00BE699E"/>
    <w:rsid w:val="00BF11FD"/>
    <w:rsid w:val="00BF368C"/>
    <w:rsid w:val="00BF392B"/>
    <w:rsid w:val="00BF3C61"/>
    <w:rsid w:val="00BF5DE7"/>
    <w:rsid w:val="00BF6679"/>
    <w:rsid w:val="00C01CD2"/>
    <w:rsid w:val="00C020F7"/>
    <w:rsid w:val="00C0295F"/>
    <w:rsid w:val="00C0308C"/>
    <w:rsid w:val="00C039EB"/>
    <w:rsid w:val="00C05607"/>
    <w:rsid w:val="00C12471"/>
    <w:rsid w:val="00C1357B"/>
    <w:rsid w:val="00C20701"/>
    <w:rsid w:val="00C26DAE"/>
    <w:rsid w:val="00C30FC1"/>
    <w:rsid w:val="00C31F92"/>
    <w:rsid w:val="00C3207A"/>
    <w:rsid w:val="00C32C53"/>
    <w:rsid w:val="00C33E9D"/>
    <w:rsid w:val="00C35D6C"/>
    <w:rsid w:val="00C3669B"/>
    <w:rsid w:val="00C41636"/>
    <w:rsid w:val="00C41DEA"/>
    <w:rsid w:val="00C42DEE"/>
    <w:rsid w:val="00C4750D"/>
    <w:rsid w:val="00C4777F"/>
    <w:rsid w:val="00C47B4D"/>
    <w:rsid w:val="00C52917"/>
    <w:rsid w:val="00C53995"/>
    <w:rsid w:val="00C54D48"/>
    <w:rsid w:val="00C56AB4"/>
    <w:rsid w:val="00C62003"/>
    <w:rsid w:val="00C64691"/>
    <w:rsid w:val="00C64B73"/>
    <w:rsid w:val="00C660AC"/>
    <w:rsid w:val="00C75B4B"/>
    <w:rsid w:val="00C7711E"/>
    <w:rsid w:val="00C81048"/>
    <w:rsid w:val="00C82823"/>
    <w:rsid w:val="00C850FD"/>
    <w:rsid w:val="00C85D99"/>
    <w:rsid w:val="00C863F3"/>
    <w:rsid w:val="00C86A6F"/>
    <w:rsid w:val="00C87EB7"/>
    <w:rsid w:val="00C92D90"/>
    <w:rsid w:val="00C93995"/>
    <w:rsid w:val="00C9530B"/>
    <w:rsid w:val="00C9591A"/>
    <w:rsid w:val="00C97179"/>
    <w:rsid w:val="00C97BA3"/>
    <w:rsid w:val="00CA024E"/>
    <w:rsid w:val="00CA40F3"/>
    <w:rsid w:val="00CA418D"/>
    <w:rsid w:val="00CA61D7"/>
    <w:rsid w:val="00CB0FDC"/>
    <w:rsid w:val="00CB53BF"/>
    <w:rsid w:val="00CB655D"/>
    <w:rsid w:val="00CB6951"/>
    <w:rsid w:val="00CC0A27"/>
    <w:rsid w:val="00CC25FA"/>
    <w:rsid w:val="00CC37FE"/>
    <w:rsid w:val="00CD05F7"/>
    <w:rsid w:val="00CD0ABB"/>
    <w:rsid w:val="00CD5288"/>
    <w:rsid w:val="00CD67DE"/>
    <w:rsid w:val="00CD7403"/>
    <w:rsid w:val="00CD7EE5"/>
    <w:rsid w:val="00CE0221"/>
    <w:rsid w:val="00CE1A43"/>
    <w:rsid w:val="00CE6AC6"/>
    <w:rsid w:val="00CE7D8E"/>
    <w:rsid w:val="00CF5390"/>
    <w:rsid w:val="00CF793D"/>
    <w:rsid w:val="00CF7F59"/>
    <w:rsid w:val="00D02C28"/>
    <w:rsid w:val="00D0541E"/>
    <w:rsid w:val="00D07BE6"/>
    <w:rsid w:val="00D1029D"/>
    <w:rsid w:val="00D11849"/>
    <w:rsid w:val="00D12963"/>
    <w:rsid w:val="00D13C60"/>
    <w:rsid w:val="00D13DA9"/>
    <w:rsid w:val="00D15189"/>
    <w:rsid w:val="00D151F5"/>
    <w:rsid w:val="00D16C45"/>
    <w:rsid w:val="00D21AC0"/>
    <w:rsid w:val="00D2214F"/>
    <w:rsid w:val="00D23937"/>
    <w:rsid w:val="00D23FB7"/>
    <w:rsid w:val="00D26272"/>
    <w:rsid w:val="00D26F88"/>
    <w:rsid w:val="00D31A9D"/>
    <w:rsid w:val="00D324B5"/>
    <w:rsid w:val="00D33A4E"/>
    <w:rsid w:val="00D348A1"/>
    <w:rsid w:val="00D429C7"/>
    <w:rsid w:val="00D4568E"/>
    <w:rsid w:val="00D45C39"/>
    <w:rsid w:val="00D46907"/>
    <w:rsid w:val="00D50187"/>
    <w:rsid w:val="00D51048"/>
    <w:rsid w:val="00D52474"/>
    <w:rsid w:val="00D529F7"/>
    <w:rsid w:val="00D53356"/>
    <w:rsid w:val="00D56A76"/>
    <w:rsid w:val="00D63349"/>
    <w:rsid w:val="00D64149"/>
    <w:rsid w:val="00D65465"/>
    <w:rsid w:val="00D72140"/>
    <w:rsid w:val="00D744BE"/>
    <w:rsid w:val="00D82102"/>
    <w:rsid w:val="00D82154"/>
    <w:rsid w:val="00D90402"/>
    <w:rsid w:val="00D956D4"/>
    <w:rsid w:val="00D95D3C"/>
    <w:rsid w:val="00DA1DAF"/>
    <w:rsid w:val="00DA20CC"/>
    <w:rsid w:val="00DA2B7E"/>
    <w:rsid w:val="00DA69DB"/>
    <w:rsid w:val="00DA6DCF"/>
    <w:rsid w:val="00DB236D"/>
    <w:rsid w:val="00DB29BA"/>
    <w:rsid w:val="00DB2D08"/>
    <w:rsid w:val="00DB40CD"/>
    <w:rsid w:val="00DB511D"/>
    <w:rsid w:val="00DB60E7"/>
    <w:rsid w:val="00DC1930"/>
    <w:rsid w:val="00DC2068"/>
    <w:rsid w:val="00DC2685"/>
    <w:rsid w:val="00DC55E1"/>
    <w:rsid w:val="00DD32BC"/>
    <w:rsid w:val="00DD5BD1"/>
    <w:rsid w:val="00DD753A"/>
    <w:rsid w:val="00DD7CAC"/>
    <w:rsid w:val="00DE2D44"/>
    <w:rsid w:val="00DE2E26"/>
    <w:rsid w:val="00DE3D34"/>
    <w:rsid w:val="00DE5800"/>
    <w:rsid w:val="00DF294C"/>
    <w:rsid w:val="00DF4FA7"/>
    <w:rsid w:val="00DF53A7"/>
    <w:rsid w:val="00DF5F38"/>
    <w:rsid w:val="00DF62E7"/>
    <w:rsid w:val="00DF7970"/>
    <w:rsid w:val="00E01678"/>
    <w:rsid w:val="00E016B0"/>
    <w:rsid w:val="00E027B8"/>
    <w:rsid w:val="00E03FC3"/>
    <w:rsid w:val="00E061B5"/>
    <w:rsid w:val="00E062A6"/>
    <w:rsid w:val="00E07145"/>
    <w:rsid w:val="00E13F51"/>
    <w:rsid w:val="00E15852"/>
    <w:rsid w:val="00E15BB1"/>
    <w:rsid w:val="00E15FE5"/>
    <w:rsid w:val="00E15FF9"/>
    <w:rsid w:val="00E179EF"/>
    <w:rsid w:val="00E20042"/>
    <w:rsid w:val="00E2196D"/>
    <w:rsid w:val="00E2364C"/>
    <w:rsid w:val="00E23EDC"/>
    <w:rsid w:val="00E2491E"/>
    <w:rsid w:val="00E2544E"/>
    <w:rsid w:val="00E260FA"/>
    <w:rsid w:val="00E262E1"/>
    <w:rsid w:val="00E30C17"/>
    <w:rsid w:val="00E31240"/>
    <w:rsid w:val="00E34B47"/>
    <w:rsid w:val="00E37B4F"/>
    <w:rsid w:val="00E40BD1"/>
    <w:rsid w:val="00E42968"/>
    <w:rsid w:val="00E42F7F"/>
    <w:rsid w:val="00E47A3C"/>
    <w:rsid w:val="00E51B99"/>
    <w:rsid w:val="00E51C25"/>
    <w:rsid w:val="00E52DCF"/>
    <w:rsid w:val="00E54DE0"/>
    <w:rsid w:val="00E562E9"/>
    <w:rsid w:val="00E56C89"/>
    <w:rsid w:val="00E6274E"/>
    <w:rsid w:val="00E6306C"/>
    <w:rsid w:val="00E632DE"/>
    <w:rsid w:val="00E63EA5"/>
    <w:rsid w:val="00E6495F"/>
    <w:rsid w:val="00E654B1"/>
    <w:rsid w:val="00E673AC"/>
    <w:rsid w:val="00E67F00"/>
    <w:rsid w:val="00E70648"/>
    <w:rsid w:val="00E709D1"/>
    <w:rsid w:val="00E70F1C"/>
    <w:rsid w:val="00E71747"/>
    <w:rsid w:val="00E720AC"/>
    <w:rsid w:val="00E727C6"/>
    <w:rsid w:val="00E72D85"/>
    <w:rsid w:val="00E74408"/>
    <w:rsid w:val="00E746EF"/>
    <w:rsid w:val="00E764C3"/>
    <w:rsid w:val="00E765CF"/>
    <w:rsid w:val="00E82298"/>
    <w:rsid w:val="00E836D4"/>
    <w:rsid w:val="00E83886"/>
    <w:rsid w:val="00E83A72"/>
    <w:rsid w:val="00E854A7"/>
    <w:rsid w:val="00E87F3B"/>
    <w:rsid w:val="00E91830"/>
    <w:rsid w:val="00E91A7C"/>
    <w:rsid w:val="00E92C5F"/>
    <w:rsid w:val="00E9580E"/>
    <w:rsid w:val="00EA1564"/>
    <w:rsid w:val="00EA1626"/>
    <w:rsid w:val="00EA1AF3"/>
    <w:rsid w:val="00EA299A"/>
    <w:rsid w:val="00EA37D1"/>
    <w:rsid w:val="00EA488E"/>
    <w:rsid w:val="00EA517E"/>
    <w:rsid w:val="00EA57DE"/>
    <w:rsid w:val="00EA69D0"/>
    <w:rsid w:val="00EA7F54"/>
    <w:rsid w:val="00EB14C8"/>
    <w:rsid w:val="00EB1EBE"/>
    <w:rsid w:val="00EB2662"/>
    <w:rsid w:val="00EB2773"/>
    <w:rsid w:val="00EB348C"/>
    <w:rsid w:val="00EC0694"/>
    <w:rsid w:val="00EC1875"/>
    <w:rsid w:val="00EC235E"/>
    <w:rsid w:val="00EC4819"/>
    <w:rsid w:val="00EC595E"/>
    <w:rsid w:val="00EC5BC0"/>
    <w:rsid w:val="00EC6ED9"/>
    <w:rsid w:val="00EC70EF"/>
    <w:rsid w:val="00ED1699"/>
    <w:rsid w:val="00ED1A1C"/>
    <w:rsid w:val="00EE00AA"/>
    <w:rsid w:val="00EE0D37"/>
    <w:rsid w:val="00EE2656"/>
    <w:rsid w:val="00EE4474"/>
    <w:rsid w:val="00EE712C"/>
    <w:rsid w:val="00EF05A3"/>
    <w:rsid w:val="00EF303E"/>
    <w:rsid w:val="00EF3260"/>
    <w:rsid w:val="00EF4BE2"/>
    <w:rsid w:val="00EF52D0"/>
    <w:rsid w:val="00F0067E"/>
    <w:rsid w:val="00F0194E"/>
    <w:rsid w:val="00F02DBD"/>
    <w:rsid w:val="00F05A59"/>
    <w:rsid w:val="00F05C7F"/>
    <w:rsid w:val="00F07FCC"/>
    <w:rsid w:val="00F11968"/>
    <w:rsid w:val="00F132BC"/>
    <w:rsid w:val="00F13FB8"/>
    <w:rsid w:val="00F14168"/>
    <w:rsid w:val="00F16917"/>
    <w:rsid w:val="00F16C2C"/>
    <w:rsid w:val="00F20F38"/>
    <w:rsid w:val="00F22B69"/>
    <w:rsid w:val="00F25D56"/>
    <w:rsid w:val="00F3320E"/>
    <w:rsid w:val="00F33A95"/>
    <w:rsid w:val="00F34248"/>
    <w:rsid w:val="00F40687"/>
    <w:rsid w:val="00F41B63"/>
    <w:rsid w:val="00F44717"/>
    <w:rsid w:val="00F4663A"/>
    <w:rsid w:val="00F47BE9"/>
    <w:rsid w:val="00F52684"/>
    <w:rsid w:val="00F54AF7"/>
    <w:rsid w:val="00F54BBA"/>
    <w:rsid w:val="00F5539D"/>
    <w:rsid w:val="00F55C94"/>
    <w:rsid w:val="00F569C2"/>
    <w:rsid w:val="00F56D5A"/>
    <w:rsid w:val="00F629F2"/>
    <w:rsid w:val="00F63840"/>
    <w:rsid w:val="00F64915"/>
    <w:rsid w:val="00F64C34"/>
    <w:rsid w:val="00F71A58"/>
    <w:rsid w:val="00F72133"/>
    <w:rsid w:val="00F728D5"/>
    <w:rsid w:val="00F73D71"/>
    <w:rsid w:val="00F7495B"/>
    <w:rsid w:val="00F768F7"/>
    <w:rsid w:val="00F801FA"/>
    <w:rsid w:val="00F802B6"/>
    <w:rsid w:val="00F81652"/>
    <w:rsid w:val="00F81A84"/>
    <w:rsid w:val="00F829DB"/>
    <w:rsid w:val="00F82B07"/>
    <w:rsid w:val="00F85B70"/>
    <w:rsid w:val="00F8798D"/>
    <w:rsid w:val="00F87FD1"/>
    <w:rsid w:val="00F904F7"/>
    <w:rsid w:val="00F9256A"/>
    <w:rsid w:val="00F926C9"/>
    <w:rsid w:val="00F944A3"/>
    <w:rsid w:val="00F94BAD"/>
    <w:rsid w:val="00F94D6D"/>
    <w:rsid w:val="00FA1FAD"/>
    <w:rsid w:val="00FA2103"/>
    <w:rsid w:val="00FA215B"/>
    <w:rsid w:val="00FA492C"/>
    <w:rsid w:val="00FB05DC"/>
    <w:rsid w:val="00FB2B78"/>
    <w:rsid w:val="00FB486F"/>
    <w:rsid w:val="00FB711D"/>
    <w:rsid w:val="00FC0E69"/>
    <w:rsid w:val="00FC10FA"/>
    <w:rsid w:val="00FC224A"/>
    <w:rsid w:val="00FC3DCC"/>
    <w:rsid w:val="00FC3FBB"/>
    <w:rsid w:val="00FC5659"/>
    <w:rsid w:val="00FC57FD"/>
    <w:rsid w:val="00FC5A4A"/>
    <w:rsid w:val="00FC6AEB"/>
    <w:rsid w:val="00FD00A9"/>
    <w:rsid w:val="00FD051E"/>
    <w:rsid w:val="00FD0D27"/>
    <w:rsid w:val="00FD1185"/>
    <w:rsid w:val="00FD1855"/>
    <w:rsid w:val="00FD273A"/>
    <w:rsid w:val="00FD4388"/>
    <w:rsid w:val="00FD67BF"/>
    <w:rsid w:val="00FE1AE9"/>
    <w:rsid w:val="00FE2599"/>
    <w:rsid w:val="00FE2896"/>
    <w:rsid w:val="00FE3BE3"/>
    <w:rsid w:val="00FE46CD"/>
    <w:rsid w:val="00FE5826"/>
    <w:rsid w:val="00FE6A52"/>
    <w:rsid w:val="00FE7B15"/>
    <w:rsid w:val="00FE7E9E"/>
    <w:rsid w:val="00FF0F98"/>
    <w:rsid w:val="00FF1878"/>
    <w:rsid w:val="00FF2172"/>
    <w:rsid w:val="00FF3514"/>
    <w:rsid w:val="00FF3EF9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4F037"/>
  <w15:chartTrackingRefBased/>
  <w15:docId w15:val="{AA8A9776-0D2F-467A-BE1D-321531CA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4E0706"/>
    <w:rPr>
      <w:sz w:val="24"/>
      <w:szCs w:val="24"/>
    </w:rPr>
  </w:style>
  <w:style w:type="paragraph" w:styleId="1">
    <w:name w:val="heading 1"/>
    <w:basedOn w:val="a1"/>
    <w:next w:val="a1"/>
    <w:link w:val="10"/>
    <w:uiPriority w:val="9"/>
    <w:qFormat/>
    <w:pPr>
      <w:keepNext/>
      <w:jc w:val="center"/>
      <w:outlineLvl w:val="0"/>
    </w:pPr>
    <w:rPr>
      <w:b/>
      <w:bCs/>
      <w:lang w:val="x-none" w:eastAsia="x-none"/>
    </w:rPr>
  </w:style>
  <w:style w:type="paragraph" w:styleId="20">
    <w:name w:val="heading 2"/>
    <w:basedOn w:val="a1"/>
    <w:next w:val="a1"/>
    <w:qFormat/>
    <w:pPr>
      <w:keepNext/>
      <w:outlineLvl w:val="1"/>
    </w:pPr>
    <w:rPr>
      <w:b/>
    </w:rPr>
  </w:style>
  <w:style w:type="paragraph" w:styleId="3">
    <w:name w:val="heading 3"/>
    <w:basedOn w:val="a1"/>
    <w:next w:val="a1"/>
    <w:link w:val="30"/>
    <w:qFormat/>
    <w:pPr>
      <w:keepNext/>
      <w:ind w:left="360"/>
      <w:jc w:val="center"/>
      <w:outlineLvl w:val="2"/>
    </w:pPr>
    <w:rPr>
      <w:b/>
      <w:lang w:val="x-none" w:eastAsia="x-none"/>
    </w:rPr>
  </w:style>
  <w:style w:type="paragraph" w:styleId="4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pPr>
      <w:keepNext/>
      <w:jc w:val="center"/>
      <w:outlineLvl w:val="4"/>
    </w:pPr>
    <w:rPr>
      <w:b/>
      <w:sz w:val="22"/>
      <w:lang w:val="x-none" w:eastAsia="x-none"/>
    </w:rPr>
  </w:style>
  <w:style w:type="paragraph" w:styleId="6">
    <w:name w:val="heading 6"/>
    <w:basedOn w:val="a1"/>
    <w:next w:val="a1"/>
    <w:qFormat/>
    <w:pPr>
      <w:keepNext/>
      <w:ind w:firstLine="360"/>
      <w:jc w:val="center"/>
      <w:outlineLvl w:val="5"/>
    </w:pPr>
    <w:rPr>
      <w:b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pPr>
      <w:jc w:val="both"/>
    </w:pPr>
    <w:rPr>
      <w:lang w:val="x-none" w:eastAsia="x-none"/>
    </w:rPr>
  </w:style>
  <w:style w:type="paragraph" w:styleId="a7">
    <w:name w:val="footer"/>
    <w:basedOn w:val="a1"/>
    <w:link w:val="a8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Body Text Indent"/>
    <w:basedOn w:val="a1"/>
    <w:pPr>
      <w:ind w:firstLine="360"/>
      <w:jc w:val="both"/>
    </w:pPr>
  </w:style>
  <w:style w:type="paragraph" w:styleId="31">
    <w:name w:val="Body Text Indent 3"/>
    <w:basedOn w:val="a1"/>
    <w:link w:val="32"/>
    <w:pPr>
      <w:ind w:firstLine="360"/>
      <w:jc w:val="both"/>
    </w:pPr>
    <w:rPr>
      <w:u w:val="single"/>
      <w:lang w:val="x-none" w:eastAsia="x-none"/>
    </w:rPr>
  </w:style>
  <w:style w:type="character" w:styleId="aa">
    <w:name w:val="page number"/>
    <w:basedOn w:val="a2"/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1"/>
    <w:pPr>
      <w:ind w:right="-199" w:firstLine="540"/>
      <w:jc w:val="both"/>
    </w:pPr>
  </w:style>
  <w:style w:type="paragraph" w:customStyle="1" w:styleId="11">
    <w:name w:val="Обычный1"/>
    <w:pPr>
      <w:widowControl w:val="0"/>
      <w:ind w:firstLine="480"/>
      <w:jc w:val="both"/>
    </w:pPr>
    <w:rPr>
      <w:rFonts w:ascii="Arial" w:hAnsi="Arial"/>
      <w:b/>
      <w:snapToGrid w:val="0"/>
    </w:rPr>
  </w:style>
  <w:style w:type="paragraph" w:customStyle="1" w:styleId="210">
    <w:name w:val="Основной текст 21"/>
    <w:basedOn w:val="a1"/>
    <w:pPr>
      <w:ind w:firstLine="709"/>
      <w:jc w:val="both"/>
    </w:pPr>
    <w:rPr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33">
    <w:name w:val="çàãîëîâîê 3"/>
    <w:basedOn w:val="a1"/>
    <w:next w:val="a1"/>
    <w:pPr>
      <w:keepNext/>
      <w:spacing w:before="240" w:after="60"/>
    </w:pPr>
    <w:rPr>
      <w:rFonts w:ascii="Arial" w:hAnsi="Arial"/>
      <w:szCs w:val="20"/>
    </w:rPr>
  </w:style>
  <w:style w:type="paragraph" w:styleId="ad">
    <w:name w:val="Balloon Text"/>
    <w:basedOn w:val="a1"/>
    <w:link w:val="ae"/>
    <w:uiPriority w:val="99"/>
    <w:semiHidden/>
    <w:rPr>
      <w:rFonts w:ascii="Tahoma" w:hAnsi="Tahoma"/>
      <w:sz w:val="16"/>
      <w:szCs w:val="16"/>
      <w:lang w:val="x-none" w:eastAsia="x-none"/>
    </w:rPr>
  </w:style>
  <w:style w:type="paragraph" w:styleId="af">
    <w:name w:val="footnote text"/>
    <w:basedOn w:val="a1"/>
    <w:link w:val="af0"/>
    <w:semiHidden/>
    <w:rPr>
      <w:sz w:val="20"/>
      <w:szCs w:val="20"/>
    </w:rPr>
  </w:style>
  <w:style w:type="character" w:styleId="af1">
    <w:name w:val="footnote reference"/>
    <w:semiHidden/>
    <w:rPr>
      <w:vertAlign w:val="superscript"/>
    </w:rPr>
  </w:style>
  <w:style w:type="paragraph" w:styleId="22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  <w:szCs w:val="16"/>
    </w:rPr>
  </w:style>
  <w:style w:type="paragraph" w:styleId="af2">
    <w:name w:val="caption"/>
    <w:basedOn w:val="a1"/>
    <w:next w:val="a1"/>
    <w:qFormat/>
    <w:pPr>
      <w:spacing w:before="240" w:after="120"/>
    </w:pPr>
    <w:rPr>
      <w:rFonts w:ascii="Tahoma" w:hAnsi="Tahoma"/>
      <w:b/>
      <w:i/>
      <w:sz w:val="20"/>
    </w:rPr>
  </w:style>
  <w:style w:type="character" w:styleId="af3">
    <w:name w:val="annotation reference"/>
    <w:semiHidden/>
    <w:rsid w:val="00B84FD1"/>
    <w:rPr>
      <w:sz w:val="16"/>
      <w:szCs w:val="16"/>
    </w:rPr>
  </w:style>
  <w:style w:type="paragraph" w:styleId="af4">
    <w:name w:val="annotation text"/>
    <w:basedOn w:val="a1"/>
    <w:link w:val="af5"/>
    <w:semiHidden/>
    <w:rsid w:val="00B84FD1"/>
    <w:rPr>
      <w:sz w:val="20"/>
      <w:szCs w:val="20"/>
    </w:rPr>
  </w:style>
  <w:style w:type="paragraph" w:styleId="af6">
    <w:name w:val="annotation subject"/>
    <w:basedOn w:val="af4"/>
    <w:next w:val="af4"/>
    <w:semiHidden/>
    <w:rsid w:val="00B84FD1"/>
    <w:rPr>
      <w:b/>
      <w:bCs/>
    </w:rPr>
  </w:style>
  <w:style w:type="paragraph" w:customStyle="1" w:styleId="ConsPlusNormal">
    <w:name w:val="ConsPlusNormal"/>
    <w:rsid w:val="00B84F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0">
    <w:name w:val="Обычный + Слева:  0 Знак"/>
    <w:aliases w:val="63 см Знак"/>
    <w:link w:val="00"/>
    <w:rsid w:val="00FB2B78"/>
    <w:rPr>
      <w:sz w:val="24"/>
      <w:szCs w:val="24"/>
      <w:lang w:val="ru-RU" w:eastAsia="ru-RU" w:bidi="ar-SA"/>
    </w:rPr>
  </w:style>
  <w:style w:type="paragraph" w:customStyle="1" w:styleId="00">
    <w:name w:val="Обычный + Слева:  0"/>
    <w:aliases w:val="63 см"/>
    <w:basedOn w:val="a1"/>
    <w:link w:val="0"/>
    <w:rsid w:val="00FB2B78"/>
    <w:pPr>
      <w:spacing w:before="120"/>
      <w:ind w:left="360"/>
      <w:jc w:val="both"/>
    </w:pPr>
  </w:style>
  <w:style w:type="paragraph" w:customStyle="1" w:styleId="111">
    <w:name w:val="Стиль Заголовок 1 + 11 пт"/>
    <w:basedOn w:val="1"/>
    <w:rsid w:val="00B67E11"/>
    <w:pPr>
      <w:numPr>
        <w:numId w:val="26"/>
      </w:numPr>
      <w:tabs>
        <w:tab w:val="clear" w:pos="3780"/>
      </w:tabs>
      <w:spacing w:before="360" w:after="120"/>
      <w:ind w:left="0" w:firstLine="0"/>
    </w:pPr>
    <w:rPr>
      <w:sz w:val="22"/>
      <w:szCs w:val="20"/>
    </w:rPr>
  </w:style>
  <w:style w:type="paragraph" w:customStyle="1" w:styleId="a">
    <w:name w:val="статьи договора"/>
    <w:basedOn w:val="111"/>
    <w:rsid w:val="00B67E11"/>
    <w:pPr>
      <w:keepNext w:val="0"/>
      <w:widowControl w:val="0"/>
      <w:numPr>
        <w:ilvl w:val="1"/>
      </w:numPr>
      <w:spacing w:before="0" w:after="60"/>
      <w:jc w:val="both"/>
      <w:outlineLvl w:val="1"/>
    </w:pPr>
    <w:rPr>
      <w:b w:val="0"/>
      <w:bCs w:val="0"/>
      <w:szCs w:val="22"/>
    </w:rPr>
  </w:style>
  <w:style w:type="paragraph" w:customStyle="1" w:styleId="a0">
    <w:name w:val="подпункты договора"/>
    <w:basedOn w:val="a"/>
    <w:link w:val="af7"/>
    <w:rsid w:val="00B67E11"/>
    <w:pPr>
      <w:numPr>
        <w:ilvl w:val="2"/>
      </w:numPr>
    </w:pPr>
    <w:rPr>
      <w:bCs/>
      <w:lang w:val="ru-RU" w:eastAsia="ru-RU"/>
    </w:rPr>
  </w:style>
  <w:style w:type="character" w:customStyle="1" w:styleId="af7">
    <w:name w:val="подпункты договора Знак"/>
    <w:link w:val="a0"/>
    <w:rsid w:val="00B67E11"/>
    <w:rPr>
      <w:bCs/>
      <w:sz w:val="22"/>
      <w:szCs w:val="22"/>
      <w:lang w:val="ru-RU" w:eastAsia="ru-RU" w:bidi="ar-SA"/>
    </w:rPr>
  </w:style>
  <w:style w:type="paragraph" w:customStyle="1" w:styleId="af8">
    <w:name w:val="Стиль"/>
    <w:basedOn w:val="a1"/>
    <w:rsid w:val="00355E27"/>
    <w:pPr>
      <w:keepLines/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af9">
    <w:name w:val="Table Grid"/>
    <w:basedOn w:val="a3"/>
    <w:rsid w:val="00D4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Стиль статьи договора + курсив"/>
    <w:basedOn w:val="a"/>
    <w:rsid w:val="00675719"/>
    <w:pPr>
      <w:numPr>
        <w:ilvl w:val="0"/>
        <w:numId w:val="0"/>
      </w:numPr>
      <w:tabs>
        <w:tab w:val="num" w:pos="360"/>
      </w:tabs>
      <w:ind w:left="1332" w:hanging="432"/>
    </w:pPr>
    <w:rPr>
      <w:iCs/>
    </w:rPr>
  </w:style>
  <w:style w:type="paragraph" w:styleId="afb">
    <w:name w:val="Document Map"/>
    <w:basedOn w:val="a1"/>
    <w:semiHidden/>
    <w:rsid w:val="009045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rsid w:val="00B27A02"/>
    <w:rPr>
      <w:b/>
      <w:sz w:val="24"/>
      <w:szCs w:val="24"/>
    </w:rPr>
  </w:style>
  <w:style w:type="character" w:customStyle="1" w:styleId="32">
    <w:name w:val="Основной текст с отступом 3 Знак"/>
    <w:link w:val="31"/>
    <w:rsid w:val="00B27A02"/>
    <w:rPr>
      <w:sz w:val="24"/>
      <w:szCs w:val="24"/>
      <w:u w:val="single"/>
    </w:rPr>
  </w:style>
  <w:style w:type="character" w:customStyle="1" w:styleId="af5">
    <w:name w:val="Текст примечания Знак"/>
    <w:basedOn w:val="a2"/>
    <w:link w:val="af4"/>
    <w:semiHidden/>
    <w:rsid w:val="00B27A02"/>
  </w:style>
  <w:style w:type="paragraph" w:styleId="afc">
    <w:name w:val="Normal Indent"/>
    <w:basedOn w:val="a1"/>
    <w:uiPriority w:val="99"/>
    <w:rsid w:val="00DD753A"/>
    <w:pPr>
      <w:ind w:left="708"/>
    </w:pPr>
  </w:style>
  <w:style w:type="character" w:customStyle="1" w:styleId="a8">
    <w:name w:val="Нижний колонтитул Знак"/>
    <w:link w:val="a7"/>
    <w:uiPriority w:val="99"/>
    <w:rsid w:val="00A80E7F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A15C9B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A15C9B"/>
    <w:rPr>
      <w:b/>
      <w:sz w:val="22"/>
      <w:szCs w:val="24"/>
    </w:rPr>
  </w:style>
  <w:style w:type="character" w:customStyle="1" w:styleId="a6">
    <w:name w:val="Основной текст Знак"/>
    <w:link w:val="a5"/>
    <w:rsid w:val="00A15C9B"/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A15C9B"/>
    <w:rPr>
      <w:sz w:val="24"/>
      <w:szCs w:val="24"/>
    </w:rPr>
  </w:style>
  <w:style w:type="character" w:customStyle="1" w:styleId="ae">
    <w:name w:val="Текст выноски Знак"/>
    <w:link w:val="ad"/>
    <w:uiPriority w:val="99"/>
    <w:semiHidden/>
    <w:rsid w:val="00A15C9B"/>
    <w:rPr>
      <w:rFonts w:ascii="Tahoma" w:hAnsi="Tahoma" w:cs="Tahoma"/>
      <w:sz w:val="16"/>
      <w:szCs w:val="16"/>
    </w:rPr>
  </w:style>
  <w:style w:type="paragraph" w:styleId="afd">
    <w:name w:val="List Paragraph"/>
    <w:basedOn w:val="a1"/>
    <w:uiPriority w:val="34"/>
    <w:qFormat/>
    <w:rsid w:val="00A15C9B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2">
    <w:name w:val="Стиль2"/>
    <w:basedOn w:val="a1"/>
    <w:rsid w:val="00A15C9B"/>
    <w:pPr>
      <w:numPr>
        <w:numId w:val="38"/>
      </w:numPr>
    </w:pPr>
    <w:rPr>
      <w:rFonts w:eastAsia="Calibri"/>
      <w:szCs w:val="22"/>
      <w:lang w:eastAsia="en-US"/>
    </w:rPr>
  </w:style>
  <w:style w:type="character" w:customStyle="1" w:styleId="af0">
    <w:name w:val="Текст сноски Знак"/>
    <w:link w:val="af"/>
    <w:semiHidden/>
    <w:rsid w:val="00FB711D"/>
  </w:style>
  <w:style w:type="paragraph" w:styleId="afe">
    <w:name w:val="Revision"/>
    <w:hidden/>
    <w:uiPriority w:val="99"/>
    <w:semiHidden/>
    <w:rsid w:val="004E6E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9%20&#1070;&#1088;&#1080;&#1076;&#1080;&#1095;&#1077;&#1089;&#1082;&#1080;&#1081;%20&#1086;&#1090;&#1076;&#1077;&#1083;\01%20&#1060;&#1086;&#1088;&#1084;&#1099;%20&#1076;&#1086;&#1075;&#1086;&#1074;&#1086;&#1088;&#1086;&#1074;\&#1087;&#1086;&#1076;&#1088;&#1103;&#1076;\&#1058;&#1048;&#1055;&#1054;&#1042;&#1054;&#1049;%20&#1044;&#1054;&#1043;&#1054;&#1042;&#1054;&#1056;%20&#1055;&#1054;&#1044;&#1056;&#1071;&#1044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1D988-4932-46EA-8F24-9AA0CC4A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ТИПОВОЙ ДОГОВОР ПОДРЯДА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</vt:lpstr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</dc:title>
  <dc:subject/>
  <dc:creator>MS Windows XP Rus</dc:creator>
  <cp:keywords/>
  <dc:description/>
  <cp:lastModifiedBy>Грузинцева Юлия Юрьевна</cp:lastModifiedBy>
  <cp:revision>4</cp:revision>
  <cp:lastPrinted>2021-08-02T08:08:00Z</cp:lastPrinted>
  <dcterms:created xsi:type="dcterms:W3CDTF">2021-08-02T11:31:00Z</dcterms:created>
  <dcterms:modified xsi:type="dcterms:W3CDTF">2021-08-02T13:57:00Z</dcterms:modified>
</cp:coreProperties>
</file>